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6D8C" w14:textId="7A71101C" w:rsidR="00AC171D" w:rsidRPr="00982EB0" w:rsidRDefault="008B299B">
      <w:pPr>
        <w:jc w:val="center"/>
        <w:rPr>
          <w:rFonts w:ascii="Times New Roman" w:hAnsi="Times New Roman"/>
          <w:b/>
          <w:i/>
          <w:color w:val="000000"/>
          <w:sz w:val="32"/>
          <w:u w:val="single"/>
        </w:rPr>
      </w:pPr>
      <w:r w:rsidRPr="00982EB0">
        <w:rPr>
          <w:rFonts w:ascii="Times New Roman" w:hAnsi="Times New Roman"/>
          <w:b/>
          <w:i/>
          <w:color w:val="000000"/>
          <w:sz w:val="32"/>
          <w:u w:val="single"/>
        </w:rPr>
        <w:t xml:space="preserve">TRINITY ELEMENTARY STAFF  </w:t>
      </w:r>
      <w:r w:rsidR="00B83666" w:rsidRPr="00982EB0">
        <w:rPr>
          <w:rFonts w:ascii="Times New Roman" w:hAnsi="Times New Roman"/>
          <w:b/>
          <w:i/>
          <w:color w:val="000000"/>
          <w:sz w:val="32"/>
          <w:u w:val="single"/>
        </w:rPr>
        <w:t>2019-2020</w:t>
      </w:r>
    </w:p>
    <w:p w14:paraId="30E37E1C" w14:textId="3EE68D1C" w:rsidR="00AC171D" w:rsidRPr="00982EB0" w:rsidRDefault="006632EE">
      <w:pPr>
        <w:jc w:val="center"/>
        <w:rPr>
          <w:rFonts w:ascii="Times New Roman" w:hAnsi="Times New Roman"/>
          <w:b/>
          <w:i/>
          <w:color w:val="000000"/>
          <w:sz w:val="32"/>
        </w:rPr>
      </w:pPr>
      <w:r w:rsidRPr="00982EB0">
        <w:rPr>
          <w:rFonts w:ascii="Times New Roman" w:hAnsi="Times New Roman"/>
          <w:b/>
          <w:i/>
          <w:color w:val="000000"/>
          <w:sz w:val="32"/>
        </w:rPr>
        <w:t>ADAM WOLIN</w:t>
      </w:r>
      <w:r w:rsidR="00AC171D" w:rsidRPr="00982EB0">
        <w:rPr>
          <w:rFonts w:ascii="Times New Roman" w:hAnsi="Times New Roman"/>
          <w:b/>
          <w:i/>
          <w:color w:val="000000"/>
          <w:sz w:val="32"/>
        </w:rPr>
        <w:t>- PRINCIPAL</w:t>
      </w:r>
      <w:r w:rsidR="00B53D36" w:rsidRPr="00982EB0">
        <w:rPr>
          <w:rFonts w:ascii="Times New Roman" w:hAnsi="Times New Roman"/>
          <w:b/>
          <w:i/>
          <w:color w:val="000000"/>
          <w:sz w:val="32"/>
        </w:rPr>
        <w:t xml:space="preserve"> </w:t>
      </w:r>
      <w:r w:rsidR="00183D25">
        <w:rPr>
          <w:rFonts w:ascii="Times New Roman" w:hAnsi="Times New Roman"/>
          <w:b/>
          <w:i/>
          <w:color w:val="000000"/>
          <w:sz w:val="32"/>
        </w:rPr>
        <w:t>–</w:t>
      </w:r>
      <w:r w:rsidR="00B53D36" w:rsidRPr="00982EB0">
        <w:rPr>
          <w:rFonts w:ascii="Times New Roman" w:hAnsi="Times New Roman"/>
          <w:b/>
          <w:i/>
          <w:color w:val="000000"/>
          <w:sz w:val="32"/>
        </w:rPr>
        <w:t xml:space="preserve"> </w:t>
      </w:r>
      <w:r w:rsidR="00183D25">
        <w:rPr>
          <w:rFonts w:ascii="Times New Roman" w:hAnsi="Times New Roman"/>
          <w:b/>
          <w:i/>
          <w:color w:val="000000"/>
          <w:sz w:val="32"/>
        </w:rPr>
        <w:t>727-835-5086</w:t>
      </w:r>
    </w:p>
    <w:p w14:paraId="2269C187" w14:textId="62DC9C38" w:rsidR="00AC171D" w:rsidRPr="00982EB0" w:rsidRDefault="00AC171D">
      <w:pPr>
        <w:jc w:val="center"/>
        <w:rPr>
          <w:rFonts w:ascii="Times New Roman" w:hAnsi="Times New Roman"/>
          <w:b/>
          <w:i/>
          <w:color w:val="000000"/>
          <w:sz w:val="28"/>
        </w:rPr>
      </w:pPr>
      <w:r w:rsidRPr="00982EB0">
        <w:rPr>
          <w:rFonts w:ascii="Times New Roman" w:hAnsi="Times New Roman"/>
          <w:b/>
          <w:i/>
          <w:color w:val="000000"/>
          <w:sz w:val="32"/>
        </w:rPr>
        <w:t>SHANNON MIDDLETON- ASST. PRINCIPAL</w:t>
      </w:r>
      <w:r w:rsidR="00B53D36" w:rsidRPr="00982EB0">
        <w:rPr>
          <w:rFonts w:ascii="Times New Roman" w:hAnsi="Times New Roman"/>
          <w:b/>
          <w:i/>
          <w:color w:val="000000"/>
          <w:sz w:val="32"/>
        </w:rPr>
        <w:t xml:space="preserve"> 813-644-2028</w:t>
      </w:r>
    </w:p>
    <w:p w14:paraId="4E322B36" w14:textId="77777777" w:rsidR="00AC171D" w:rsidRPr="00982EB0" w:rsidRDefault="00AC171D">
      <w:pPr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75B0A848" w14:textId="77777777" w:rsidR="00AC171D" w:rsidRPr="00982EB0" w:rsidRDefault="00AC171D">
      <w:pPr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1534C10E" w14:textId="71152941" w:rsidR="00AC171D" w:rsidRPr="00982EB0" w:rsidRDefault="00AC171D" w:rsidP="00144599">
      <w:pPr>
        <w:rPr>
          <w:rFonts w:ascii="Times New Roman" w:hAnsi="Times New Roman"/>
          <w:b/>
          <w:i/>
          <w:color w:val="000000"/>
          <w:sz w:val="28"/>
          <w:u w:val="single"/>
        </w:rPr>
      </w:pPr>
      <w:r w:rsidRPr="00982EB0">
        <w:rPr>
          <w:rFonts w:ascii="Times New Roman" w:hAnsi="Times New Roman"/>
          <w:b/>
          <w:i/>
          <w:color w:val="000000"/>
          <w:sz w:val="28"/>
          <w:u w:val="single"/>
        </w:rPr>
        <w:t>PRIMARY</w:t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="00DD68EE"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  <w:sz w:val="28"/>
          <w:u w:val="single"/>
        </w:rPr>
        <w:t>INTERMEDIATE</w:t>
      </w:r>
    </w:p>
    <w:p w14:paraId="23DEE2F8" w14:textId="77777777" w:rsidR="00AC171D" w:rsidRPr="00982EB0" w:rsidRDefault="00AC171D">
      <w:pPr>
        <w:rPr>
          <w:rFonts w:ascii="Times New Roman" w:hAnsi="Times New Roman"/>
          <w:b/>
          <w:i/>
          <w:color w:val="000000"/>
          <w:sz w:val="32"/>
        </w:rPr>
      </w:pPr>
      <w:r w:rsidRPr="00982EB0">
        <w:rPr>
          <w:rFonts w:ascii="Times New Roman" w:hAnsi="Times New Roman"/>
          <w:b/>
          <w:i/>
          <w:color w:val="000000"/>
        </w:rPr>
        <w:tab/>
      </w:r>
      <w:r w:rsidR="00965C54" w:rsidRPr="00982EB0">
        <w:rPr>
          <w:rFonts w:ascii="Times New Roman" w:hAnsi="Times New Roman"/>
          <w:b/>
          <w:i/>
          <w:color w:val="000000"/>
          <w:u w:val="single"/>
        </w:rPr>
        <w:t>EXPLORERS (KDG</w:t>
      </w:r>
      <w:r w:rsidR="00965C54" w:rsidRPr="00982EB0">
        <w:rPr>
          <w:rFonts w:ascii="Times New Roman" w:hAnsi="Times New Roman"/>
          <w:b/>
          <w:i/>
          <w:color w:val="000000"/>
        </w:rPr>
        <w:t>)</w:t>
      </w:r>
      <w:r w:rsidR="00A24CAD" w:rsidRPr="00982EB0">
        <w:rPr>
          <w:rFonts w:ascii="Times New Roman" w:hAnsi="Times New Roman"/>
          <w:b/>
          <w:i/>
          <w:color w:val="000000"/>
        </w:rPr>
        <w:t xml:space="preserve"> </w:t>
      </w:r>
      <w:r w:rsidR="00D65543" w:rsidRPr="00982EB0">
        <w:rPr>
          <w:rFonts w:ascii="Times New Roman" w:hAnsi="Times New Roman"/>
          <w:b/>
          <w:i/>
          <w:color w:val="000000"/>
        </w:rPr>
        <w:t xml:space="preserve"> </w:t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</w:rPr>
        <w:tab/>
      </w:r>
      <w:r w:rsidR="00E2649F"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  <w:u w:val="single"/>
        </w:rPr>
        <w:t>RANGERS (3</w:t>
      </w:r>
      <w:r w:rsidRPr="00982EB0">
        <w:rPr>
          <w:rFonts w:ascii="Times New Roman" w:hAnsi="Times New Roman"/>
          <w:b/>
          <w:i/>
          <w:color w:val="000000"/>
          <w:u w:val="single"/>
          <w:vertAlign w:val="superscript"/>
        </w:rPr>
        <w:t>RD</w:t>
      </w:r>
      <w:r w:rsidRPr="00982EB0">
        <w:rPr>
          <w:rFonts w:ascii="Times New Roman" w:hAnsi="Times New Roman"/>
          <w:b/>
          <w:i/>
          <w:color w:val="000000"/>
          <w:u w:val="single"/>
        </w:rPr>
        <w:t>)</w:t>
      </w:r>
      <w:r w:rsidR="00D65543" w:rsidRPr="00982EB0"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="00E2649F" w:rsidRPr="00982EB0"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Pr="00982EB0">
        <w:rPr>
          <w:rFonts w:ascii="Times New Roman" w:hAnsi="Times New Roman"/>
          <w:b/>
          <w:i/>
          <w:color w:val="000000"/>
        </w:rPr>
        <w:tab/>
      </w:r>
      <w:r w:rsidRPr="00982EB0">
        <w:rPr>
          <w:rFonts w:ascii="Times New Roman" w:hAnsi="Times New Roman"/>
          <w:b/>
          <w:i/>
          <w:color w:val="000000"/>
          <w:sz w:val="32"/>
        </w:rPr>
        <w:t xml:space="preserve"> </w:t>
      </w:r>
    </w:p>
    <w:p w14:paraId="38B6165E" w14:textId="46754C47" w:rsidR="00AC171D" w:rsidRPr="00982EB0" w:rsidRDefault="00AC171D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1.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bCs/>
          <w:color w:val="000000"/>
          <w:szCs w:val="24"/>
        </w:rPr>
        <w:t>CATHY CELLURA</w:t>
      </w:r>
      <w:r w:rsidRPr="00982EB0">
        <w:rPr>
          <w:rFonts w:ascii="Times New Roman" w:hAnsi="Times New Roman"/>
          <w:bCs/>
          <w:color w:val="000000"/>
          <w:szCs w:val="24"/>
        </w:rPr>
        <w:tab/>
      </w:r>
      <w:r w:rsidRPr="00982EB0">
        <w:rPr>
          <w:rFonts w:ascii="Times New Roman" w:hAnsi="Times New Roman"/>
          <w:bCs/>
          <w:color w:val="000000"/>
          <w:szCs w:val="24"/>
        </w:rPr>
        <w:tab/>
      </w:r>
      <w:r w:rsidR="00F66D86" w:rsidRPr="00982EB0">
        <w:rPr>
          <w:rFonts w:ascii="Times New Roman" w:eastAsia="Times New Roman" w:hAnsi="Times New Roman"/>
          <w:b/>
          <w:noProof w:val="0"/>
          <w:color w:val="000000"/>
          <w:szCs w:val="24"/>
        </w:rPr>
        <w:t>813-603-7209</w:t>
      </w:r>
      <w:r w:rsidR="00F66D86" w:rsidRPr="00982EB0">
        <w:rPr>
          <w:rFonts w:ascii="Times New Roman" w:eastAsia="Times New Roman" w:hAnsi="Times New Roman"/>
          <w:bCs/>
          <w:noProof w:val="0"/>
          <w:szCs w:val="24"/>
        </w:rPr>
        <w:tab/>
      </w:r>
      <w:r w:rsidR="00F66D86" w:rsidRPr="00982EB0">
        <w:rPr>
          <w:rFonts w:ascii="Times New Roman" w:eastAsia="Times New Roman" w:hAnsi="Times New Roman"/>
          <w:noProof w:val="0"/>
          <w:szCs w:val="24"/>
        </w:rPr>
        <w:tab/>
      </w:r>
      <w:r w:rsidR="007B724A" w:rsidRPr="00982EB0">
        <w:rPr>
          <w:rFonts w:ascii="Times New Roman" w:hAnsi="Times New Roman"/>
          <w:color w:val="000000"/>
        </w:rPr>
        <w:t>1</w:t>
      </w:r>
      <w:r w:rsidR="00B83666" w:rsidRPr="00982EB0">
        <w:rPr>
          <w:rFonts w:ascii="Times New Roman" w:hAnsi="Times New Roman"/>
          <w:color w:val="000000"/>
        </w:rPr>
        <w:t>7.</w:t>
      </w:r>
      <w:r w:rsidR="00FB2FAB" w:rsidRPr="00982EB0">
        <w:rPr>
          <w:rFonts w:ascii="Times New Roman" w:hAnsi="Times New Roman"/>
          <w:color w:val="000000"/>
        </w:rPr>
        <w:tab/>
      </w:r>
      <w:r w:rsidR="00B83666" w:rsidRPr="00982EB0">
        <w:rPr>
          <w:rFonts w:ascii="Times New Roman" w:hAnsi="Times New Roman"/>
          <w:b/>
          <w:color w:val="000000"/>
          <w:szCs w:val="24"/>
        </w:rPr>
        <w:t>AMIE PANTAGES</w:t>
      </w:r>
      <w:r w:rsidRPr="00982EB0">
        <w:rPr>
          <w:rFonts w:ascii="Times New Roman" w:hAnsi="Times New Roman"/>
          <w:b/>
          <w:color w:val="000000"/>
          <w:szCs w:val="24"/>
        </w:rPr>
        <w:tab/>
      </w:r>
      <w:r w:rsidR="0055728B" w:rsidRPr="00982EB0">
        <w:rPr>
          <w:rFonts w:ascii="Times New Roman" w:hAnsi="Times New Roman"/>
          <w:b/>
          <w:color w:val="000000"/>
          <w:szCs w:val="24"/>
        </w:rPr>
        <w:tab/>
      </w:r>
      <w:r w:rsidR="0055728B" w:rsidRPr="00982EB0">
        <w:rPr>
          <w:rFonts w:ascii="Times New Roman" w:eastAsia="Times New Roman" w:hAnsi="Times New Roman"/>
          <w:b/>
          <w:bCs/>
          <w:noProof w:val="0"/>
          <w:color w:val="212121"/>
          <w:szCs w:val="24"/>
          <w:shd w:val="clear" w:color="auto" w:fill="FFFFFF"/>
        </w:rPr>
        <w:t>813-603-7592</w:t>
      </w:r>
    </w:p>
    <w:p w14:paraId="3DF165B7" w14:textId="46E7981B" w:rsidR="007B42A1" w:rsidRPr="00982EB0" w:rsidRDefault="00AC171D" w:rsidP="007B42A1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2.</w:t>
      </w:r>
      <w:r w:rsidRPr="00982EB0">
        <w:rPr>
          <w:rFonts w:ascii="Times New Roman" w:hAnsi="Times New Roman"/>
          <w:b/>
          <w:color w:val="000000"/>
        </w:rPr>
        <w:t xml:space="preserve"> </w:t>
      </w:r>
      <w:r w:rsidRPr="00982EB0">
        <w:rPr>
          <w:rFonts w:ascii="Times New Roman" w:hAnsi="Times New Roman"/>
          <w:color w:val="000000"/>
        </w:rPr>
        <w:tab/>
      </w:r>
      <w:r w:rsidR="00B83666" w:rsidRPr="00982EB0">
        <w:rPr>
          <w:rFonts w:ascii="Times New Roman" w:hAnsi="Times New Roman"/>
          <w:color w:val="000000"/>
          <w:szCs w:val="24"/>
        </w:rPr>
        <w:t>KELLI AGNELLO</w:t>
      </w:r>
      <w:r w:rsidR="00BB5238" w:rsidRPr="00982EB0">
        <w:rPr>
          <w:rFonts w:ascii="Times New Roman" w:hAnsi="Times New Roman"/>
          <w:color w:val="000000"/>
          <w:szCs w:val="24"/>
        </w:rPr>
        <w:tab/>
      </w:r>
      <w:r w:rsidR="00E313C3" w:rsidRPr="00982EB0">
        <w:rPr>
          <w:rFonts w:ascii="Times New Roman" w:hAnsi="Times New Roman"/>
          <w:color w:val="000000"/>
          <w:szCs w:val="24"/>
        </w:rPr>
        <w:tab/>
      </w:r>
      <w:r w:rsidR="00813191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</w:t>
      </w:r>
      <w:r w:rsidR="00E313C3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-</w:t>
      </w:r>
      <w:r w:rsidR="00813191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835-8443</w:t>
      </w:r>
      <w:r w:rsidR="00E313C3" w:rsidRPr="00982EB0">
        <w:rPr>
          <w:rFonts w:ascii="Times New Roman" w:eastAsia="Times New Roman" w:hAnsi="Times New Roman"/>
          <w:b/>
          <w:bCs/>
          <w:noProof w:val="0"/>
          <w:szCs w:val="24"/>
        </w:rPr>
        <w:tab/>
      </w:r>
      <w:r w:rsidR="00E313C3" w:rsidRPr="00982EB0">
        <w:rPr>
          <w:rFonts w:ascii="Times New Roman" w:eastAsia="Times New Roman" w:hAnsi="Times New Roman"/>
          <w:noProof w:val="0"/>
          <w:szCs w:val="24"/>
        </w:rPr>
        <w:tab/>
      </w:r>
      <w:r w:rsidR="007B724A" w:rsidRPr="00982EB0">
        <w:rPr>
          <w:rFonts w:ascii="Times New Roman" w:hAnsi="Times New Roman"/>
          <w:color w:val="000000"/>
        </w:rPr>
        <w:t>18</w:t>
      </w:r>
      <w:r w:rsidR="00576F9B" w:rsidRPr="00982EB0">
        <w:rPr>
          <w:rFonts w:ascii="Times New Roman" w:hAnsi="Times New Roman"/>
          <w:color w:val="000000"/>
        </w:rPr>
        <w:t>.</w:t>
      </w:r>
      <w:r w:rsidR="00576F9B" w:rsidRPr="00982EB0">
        <w:rPr>
          <w:rFonts w:ascii="Times New Roman" w:hAnsi="Times New Roman"/>
          <w:color w:val="000000"/>
          <w:szCs w:val="24"/>
        </w:rPr>
        <w:tab/>
      </w:r>
      <w:r w:rsidR="007B42A1" w:rsidRPr="00982EB0">
        <w:rPr>
          <w:rFonts w:ascii="Times New Roman" w:hAnsi="Times New Roman"/>
          <w:color w:val="000000"/>
          <w:szCs w:val="24"/>
        </w:rPr>
        <w:t>KAREN BAILEY</w:t>
      </w:r>
      <w:r w:rsidR="00C1081D" w:rsidRPr="00982EB0">
        <w:rPr>
          <w:rFonts w:ascii="Times New Roman" w:hAnsi="Times New Roman"/>
          <w:color w:val="000000"/>
          <w:szCs w:val="24"/>
        </w:rPr>
        <w:tab/>
      </w:r>
      <w:r w:rsidR="00E313C3" w:rsidRPr="00982EB0">
        <w:rPr>
          <w:rFonts w:ascii="Times New Roman" w:hAnsi="Times New Roman"/>
          <w:color w:val="000000"/>
          <w:szCs w:val="24"/>
        </w:rPr>
        <w:tab/>
      </w:r>
      <w:r w:rsidR="00C1081D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813-485-6037</w:t>
      </w:r>
    </w:p>
    <w:p w14:paraId="4F74B992" w14:textId="4BCF3463" w:rsidR="00AC171D" w:rsidRPr="00982EB0" w:rsidRDefault="00AC171D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3.</w:t>
      </w:r>
      <w:r w:rsidRPr="00982EB0">
        <w:rPr>
          <w:rFonts w:ascii="Times New Roman" w:hAnsi="Times New Roman"/>
          <w:color w:val="000000"/>
        </w:rPr>
        <w:tab/>
      </w:r>
      <w:r w:rsidR="00B83666" w:rsidRPr="00982EB0">
        <w:rPr>
          <w:rFonts w:ascii="Times New Roman" w:hAnsi="Times New Roman"/>
          <w:szCs w:val="24"/>
        </w:rPr>
        <w:t>COURTNEY BOGARD</w:t>
      </w:r>
      <w:r w:rsidR="00B83666" w:rsidRPr="00982EB0">
        <w:rPr>
          <w:rFonts w:ascii="Times New Roman" w:hAnsi="Times New Roman"/>
          <w:color w:val="000000"/>
          <w:szCs w:val="24"/>
        </w:rPr>
        <w:tab/>
      </w:r>
      <w:r w:rsidR="00E313C3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727-835-8843</w:t>
      </w:r>
      <w:r w:rsidR="00E313C3" w:rsidRPr="00982EB0">
        <w:rPr>
          <w:rFonts w:ascii="Times New Roman" w:eastAsia="Times New Roman" w:hAnsi="Times New Roman"/>
          <w:b/>
          <w:bCs/>
          <w:noProof w:val="0"/>
          <w:szCs w:val="24"/>
        </w:rPr>
        <w:tab/>
      </w:r>
      <w:r w:rsidR="00E313C3" w:rsidRPr="00982EB0">
        <w:rPr>
          <w:rFonts w:ascii="Times New Roman" w:eastAsia="Times New Roman" w:hAnsi="Times New Roman"/>
          <w:noProof w:val="0"/>
          <w:szCs w:val="24"/>
        </w:rPr>
        <w:tab/>
      </w:r>
      <w:r w:rsidR="007B724A" w:rsidRPr="00982EB0">
        <w:rPr>
          <w:rFonts w:ascii="Times New Roman" w:hAnsi="Times New Roman"/>
          <w:color w:val="000000"/>
        </w:rPr>
        <w:t>19</w:t>
      </w:r>
      <w:r w:rsidRPr="00982EB0">
        <w:rPr>
          <w:rFonts w:ascii="Times New Roman" w:hAnsi="Times New Roman"/>
          <w:color w:val="000000"/>
        </w:rPr>
        <w:t>.</w:t>
      </w:r>
      <w:r w:rsidRPr="00982EB0">
        <w:rPr>
          <w:rFonts w:ascii="Times New Roman" w:hAnsi="Times New Roman"/>
          <w:color w:val="000000"/>
        </w:rPr>
        <w:tab/>
      </w:r>
      <w:r w:rsidR="001505A4" w:rsidRPr="00982EB0">
        <w:rPr>
          <w:rFonts w:ascii="Times New Roman" w:hAnsi="Times New Roman"/>
        </w:rPr>
        <w:t>ANTHONY MARINO</w:t>
      </w:r>
      <w:r w:rsidR="008827D4" w:rsidRPr="00982EB0">
        <w:rPr>
          <w:rFonts w:ascii="Times New Roman" w:hAnsi="Times New Roman"/>
        </w:rPr>
        <w:tab/>
      </w:r>
      <w:r w:rsidR="008827D4" w:rsidRPr="00982EB0">
        <w:rPr>
          <w:rFonts w:ascii="Times New Roman" w:hAnsi="Times New Roman"/>
          <w:b/>
          <w:bCs/>
        </w:rPr>
        <w:t>727-314-5377</w:t>
      </w:r>
    </w:p>
    <w:p w14:paraId="4BFFE4CA" w14:textId="072CD9EF" w:rsidR="00AC171D" w:rsidRPr="00982EB0" w:rsidRDefault="00AC171D" w:rsidP="00637757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</w:rPr>
        <w:t>4.</w:t>
      </w:r>
      <w:r w:rsidRPr="00982EB0">
        <w:rPr>
          <w:rFonts w:ascii="Times New Roman" w:hAnsi="Times New Roman"/>
        </w:rPr>
        <w:tab/>
      </w:r>
      <w:r w:rsidR="007B724A" w:rsidRPr="00982EB0">
        <w:rPr>
          <w:rFonts w:ascii="Times New Roman" w:hAnsi="Times New Roman"/>
          <w:szCs w:val="24"/>
        </w:rPr>
        <w:t xml:space="preserve">CAROL KELLY  </w:t>
      </w:r>
      <w:r w:rsidR="00DA57CF" w:rsidRPr="00982EB0">
        <w:rPr>
          <w:rFonts w:ascii="Times New Roman" w:hAnsi="Times New Roman"/>
          <w:b/>
          <w:szCs w:val="24"/>
        </w:rPr>
        <w:tab/>
      </w:r>
      <w:r w:rsidR="00967364" w:rsidRPr="00982EB0">
        <w:rPr>
          <w:rFonts w:ascii="Times New Roman" w:hAnsi="Times New Roman"/>
          <w:szCs w:val="24"/>
        </w:rPr>
        <w:tab/>
      </w:r>
      <w:r w:rsidR="00FA7ADD" w:rsidRPr="00982EB0">
        <w:rPr>
          <w:rFonts w:ascii="Times New Roman" w:eastAsia="Times New Roman" w:hAnsi="Times New Roman"/>
          <w:b/>
          <w:bCs/>
          <w:noProof w:val="0"/>
          <w:color w:val="202124"/>
          <w:szCs w:val="24"/>
          <w:shd w:val="clear" w:color="auto" w:fill="FFFFFF"/>
        </w:rPr>
        <w:t>727-490-8128</w:t>
      </w:r>
      <w:r w:rsidR="00FA7ADD" w:rsidRPr="00982EB0">
        <w:rPr>
          <w:rFonts w:ascii="Times New Roman" w:eastAsia="Times New Roman" w:hAnsi="Times New Roman"/>
          <w:b/>
          <w:bCs/>
          <w:noProof w:val="0"/>
          <w:szCs w:val="24"/>
        </w:rPr>
        <w:tab/>
      </w:r>
      <w:r w:rsidR="00FA7ADD" w:rsidRPr="00982EB0">
        <w:rPr>
          <w:rFonts w:ascii="Times New Roman" w:eastAsia="Times New Roman" w:hAnsi="Times New Roman"/>
          <w:noProof w:val="0"/>
          <w:szCs w:val="24"/>
        </w:rPr>
        <w:tab/>
      </w:r>
      <w:r w:rsidR="007B724A" w:rsidRPr="00982EB0">
        <w:rPr>
          <w:rFonts w:ascii="Times New Roman" w:hAnsi="Times New Roman"/>
        </w:rPr>
        <w:t>20</w:t>
      </w:r>
      <w:r w:rsidRPr="00982EB0">
        <w:rPr>
          <w:rFonts w:ascii="Times New Roman" w:hAnsi="Times New Roman"/>
        </w:rPr>
        <w:t>.</w:t>
      </w:r>
      <w:r w:rsidRPr="00982EB0">
        <w:rPr>
          <w:rFonts w:ascii="Times New Roman" w:hAnsi="Times New Roman"/>
        </w:rPr>
        <w:tab/>
      </w:r>
      <w:r w:rsidR="00B83666" w:rsidRPr="00982EB0">
        <w:rPr>
          <w:rFonts w:ascii="Times New Roman" w:hAnsi="Times New Roman"/>
          <w:szCs w:val="24"/>
        </w:rPr>
        <w:t>JAMIE HARTZOG</w:t>
      </w:r>
      <w:r w:rsidR="00E313C3" w:rsidRPr="00982EB0">
        <w:rPr>
          <w:rFonts w:ascii="Times New Roman" w:hAnsi="Times New Roman"/>
          <w:szCs w:val="24"/>
        </w:rPr>
        <w:tab/>
      </w:r>
      <w:r w:rsidR="00E313C3" w:rsidRPr="00982EB0">
        <w:rPr>
          <w:rFonts w:ascii="Times New Roman" w:hAnsi="Times New Roman"/>
          <w:szCs w:val="24"/>
        </w:rPr>
        <w:tab/>
      </w:r>
      <w:r w:rsidR="00E313C3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727-275-0128</w:t>
      </w:r>
    </w:p>
    <w:p w14:paraId="319C1017" w14:textId="6FDC095C" w:rsidR="00813191" w:rsidRPr="00982EB0" w:rsidRDefault="007B724A" w:rsidP="00813191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</w:rPr>
        <w:t>5.</w:t>
      </w:r>
      <w:r w:rsidR="00E63B8E" w:rsidRPr="00982EB0">
        <w:rPr>
          <w:rFonts w:ascii="Times New Roman" w:hAnsi="Times New Roman"/>
        </w:rPr>
        <w:tab/>
      </w:r>
      <w:r w:rsidRPr="00982EB0">
        <w:rPr>
          <w:rFonts w:ascii="Times New Roman" w:hAnsi="Times New Roman"/>
        </w:rPr>
        <w:t>MELISSA POTH</w:t>
      </w:r>
      <w:r w:rsidR="00E63B8E" w:rsidRPr="00982EB0">
        <w:rPr>
          <w:rFonts w:ascii="Times New Roman" w:hAnsi="Times New Roman"/>
        </w:rPr>
        <w:tab/>
      </w:r>
      <w:r w:rsidR="00E313C3" w:rsidRPr="00982EB0">
        <w:rPr>
          <w:rFonts w:ascii="Times New Roman" w:hAnsi="Times New Roman"/>
        </w:rPr>
        <w:tab/>
      </w:r>
      <w:r w:rsidR="00B53D36" w:rsidRPr="00982EB0">
        <w:rPr>
          <w:rFonts w:ascii="Times New Roman" w:hAnsi="Times New Roman"/>
          <w:b/>
          <w:bCs/>
        </w:rPr>
        <w:t>813-485-5856</w:t>
      </w:r>
      <w:r w:rsidR="004935F8" w:rsidRPr="00982EB0">
        <w:rPr>
          <w:rFonts w:ascii="Times New Roman" w:hAnsi="Times New Roman"/>
        </w:rPr>
        <w:tab/>
      </w:r>
      <w:r w:rsidR="001A64D3" w:rsidRPr="00982EB0">
        <w:rPr>
          <w:rFonts w:ascii="Times New Roman" w:hAnsi="Times New Roman"/>
        </w:rPr>
        <w:tab/>
      </w:r>
      <w:r w:rsidRPr="00982EB0">
        <w:rPr>
          <w:rFonts w:ascii="Times New Roman" w:hAnsi="Times New Roman"/>
          <w:color w:val="000000"/>
        </w:rPr>
        <w:t>21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1D25FB" w:rsidRPr="00982EB0">
        <w:rPr>
          <w:rFonts w:ascii="Times New Roman" w:hAnsi="Times New Roman"/>
          <w:szCs w:val="24"/>
        </w:rPr>
        <w:t>PEGGY MCDONALD</w:t>
      </w:r>
      <w:r w:rsidR="00813191" w:rsidRPr="00982EB0">
        <w:rPr>
          <w:rFonts w:ascii="Times New Roman" w:hAnsi="Times New Roman"/>
          <w:szCs w:val="24"/>
        </w:rPr>
        <w:t xml:space="preserve"> </w:t>
      </w:r>
      <w:r w:rsidR="00637757" w:rsidRPr="00982EB0">
        <w:rPr>
          <w:rFonts w:ascii="Times New Roman" w:hAnsi="Times New Roman"/>
          <w:szCs w:val="24"/>
        </w:rPr>
        <w:tab/>
      </w:r>
      <w:r w:rsidR="00637757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727-314-3897</w:t>
      </w:r>
    </w:p>
    <w:p w14:paraId="50FCB951" w14:textId="77777777" w:rsidR="00F66D86" w:rsidRPr="00982EB0" w:rsidRDefault="00BA2CFA" w:rsidP="00F66D86">
      <w:pPr>
        <w:rPr>
          <w:rFonts w:ascii="Times New Roman" w:eastAsia="Times New Roman" w:hAnsi="Times New Roman"/>
          <w:noProof w:val="0"/>
          <w:sz w:val="20"/>
        </w:rPr>
      </w:pPr>
      <w:r w:rsidRPr="00982EB0">
        <w:rPr>
          <w:rFonts w:ascii="Times New Roman" w:hAnsi="Times New Roman"/>
        </w:rPr>
        <w:tab/>
      </w:r>
      <w:r w:rsidRPr="00982EB0">
        <w:rPr>
          <w:rFonts w:ascii="Times New Roman" w:hAnsi="Times New Roman"/>
        </w:rPr>
        <w:tab/>
      </w:r>
      <w:r w:rsidRPr="00982EB0">
        <w:rPr>
          <w:rFonts w:ascii="Times New Roman" w:hAnsi="Times New Roman"/>
        </w:rPr>
        <w:tab/>
      </w:r>
      <w:r w:rsidRPr="00982EB0">
        <w:rPr>
          <w:rFonts w:ascii="Times New Roman" w:hAnsi="Times New Roman"/>
        </w:rPr>
        <w:tab/>
      </w:r>
      <w:r w:rsidRPr="00982EB0">
        <w:rPr>
          <w:rFonts w:ascii="Times New Roman" w:hAnsi="Times New Roman"/>
        </w:rPr>
        <w:tab/>
      </w:r>
      <w:r w:rsidR="006333FF" w:rsidRPr="00982EB0">
        <w:rPr>
          <w:rFonts w:ascii="Times New Roman" w:hAnsi="Times New Roman"/>
        </w:rPr>
        <w:tab/>
      </w:r>
      <w:r w:rsidR="00D80232" w:rsidRPr="00982EB0">
        <w:rPr>
          <w:rFonts w:ascii="Times New Roman" w:hAnsi="Times New Roman"/>
        </w:rPr>
        <w:tab/>
      </w:r>
      <w:r w:rsidR="00D80232" w:rsidRPr="00982EB0">
        <w:rPr>
          <w:rFonts w:ascii="Times New Roman" w:hAnsi="Times New Roman"/>
        </w:rPr>
        <w:tab/>
      </w:r>
      <w:r w:rsidR="007B724A" w:rsidRPr="00982EB0">
        <w:rPr>
          <w:rFonts w:ascii="Times New Roman" w:hAnsi="Times New Roman"/>
        </w:rPr>
        <w:t>22</w:t>
      </w:r>
      <w:r w:rsidR="00D80232" w:rsidRPr="00982EB0">
        <w:rPr>
          <w:rFonts w:ascii="Times New Roman" w:hAnsi="Times New Roman"/>
        </w:rPr>
        <w:t>.</w:t>
      </w:r>
      <w:r w:rsidR="001D25FB" w:rsidRPr="00982EB0">
        <w:rPr>
          <w:rFonts w:ascii="Times New Roman" w:hAnsi="Times New Roman"/>
        </w:rPr>
        <w:tab/>
      </w:r>
      <w:r w:rsidR="00B83666" w:rsidRPr="00982EB0">
        <w:rPr>
          <w:rFonts w:ascii="Times New Roman" w:hAnsi="Times New Roman"/>
          <w:color w:val="000000"/>
          <w:szCs w:val="24"/>
        </w:rPr>
        <w:t>LISA ROPPOLO</w:t>
      </w:r>
      <w:r w:rsidR="00AC171D" w:rsidRPr="00982EB0">
        <w:rPr>
          <w:rFonts w:ascii="Times New Roman" w:hAnsi="Times New Roman"/>
          <w:color w:val="000000"/>
          <w:szCs w:val="24"/>
        </w:rPr>
        <w:tab/>
      </w:r>
      <w:r w:rsidR="00AC171D" w:rsidRPr="00982EB0">
        <w:rPr>
          <w:rFonts w:ascii="Times New Roman" w:hAnsi="Times New Roman"/>
          <w:color w:val="000000"/>
          <w:szCs w:val="24"/>
        </w:rPr>
        <w:tab/>
      </w:r>
      <w:r w:rsidR="00F66D86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727-835-5049</w:t>
      </w:r>
    </w:p>
    <w:p w14:paraId="1FE954FD" w14:textId="0A5E3E08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b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  <w:t xml:space="preserve"> </w:t>
      </w:r>
    </w:p>
    <w:p w14:paraId="556E29C7" w14:textId="77777777" w:rsidR="00AC171D" w:rsidRPr="00982EB0" w:rsidRDefault="00AC171D">
      <w:pPr>
        <w:rPr>
          <w:rFonts w:ascii="Times New Roman" w:hAnsi="Times New Roman"/>
          <w:b/>
          <w:color w:val="000000"/>
        </w:rPr>
      </w:pP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b/>
          <w:color w:val="000000"/>
          <w:u w:val="single"/>
        </w:rPr>
        <w:t>ISLANDERS (1</w:t>
      </w:r>
      <w:r w:rsidRPr="00982EB0">
        <w:rPr>
          <w:rFonts w:ascii="Times New Roman" w:hAnsi="Times New Roman"/>
          <w:b/>
          <w:color w:val="000000"/>
          <w:u w:val="single"/>
          <w:vertAlign w:val="superscript"/>
        </w:rPr>
        <w:t>ST</w:t>
      </w:r>
      <w:r w:rsidRPr="00982EB0">
        <w:rPr>
          <w:rFonts w:ascii="Times New Roman" w:hAnsi="Times New Roman"/>
          <w:b/>
          <w:color w:val="000000"/>
          <w:u w:val="single"/>
        </w:rPr>
        <w:t>)</w:t>
      </w:r>
      <w:r w:rsidR="00965C54" w:rsidRPr="00982EB0">
        <w:rPr>
          <w:rFonts w:ascii="Times New Roman" w:hAnsi="Times New Roman"/>
          <w:b/>
          <w:color w:val="000000"/>
        </w:rPr>
        <w:tab/>
      </w:r>
      <w:r w:rsidR="00965C54" w:rsidRPr="00982EB0">
        <w:rPr>
          <w:rFonts w:ascii="Times New Roman" w:hAnsi="Times New Roman"/>
          <w:b/>
          <w:color w:val="000000"/>
        </w:rPr>
        <w:tab/>
      </w:r>
      <w:r w:rsidR="00965C54" w:rsidRPr="00982EB0">
        <w:rPr>
          <w:rFonts w:ascii="Times New Roman" w:hAnsi="Times New Roman"/>
          <w:b/>
          <w:color w:val="000000"/>
        </w:rPr>
        <w:tab/>
      </w:r>
      <w:r w:rsidR="00965C54" w:rsidRPr="00982EB0">
        <w:rPr>
          <w:rFonts w:ascii="Times New Roman" w:hAnsi="Times New Roman"/>
          <w:b/>
          <w:color w:val="000000"/>
        </w:rPr>
        <w:tab/>
      </w:r>
      <w:r w:rsidR="00A24CAD" w:rsidRPr="00982EB0">
        <w:rPr>
          <w:rFonts w:ascii="Times New Roman" w:hAnsi="Times New Roman"/>
          <w:b/>
          <w:color w:val="000000"/>
        </w:rPr>
        <w:tab/>
      </w:r>
      <w:r w:rsidR="00A24CAD"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 xml:space="preserve"> </w:t>
      </w:r>
      <w:r w:rsidRPr="00982EB0">
        <w:rPr>
          <w:rFonts w:ascii="Times New Roman" w:hAnsi="Times New Roman"/>
          <w:b/>
          <w:i/>
          <w:color w:val="000000"/>
          <w:u w:val="single"/>
        </w:rPr>
        <w:t>ADVENTURERS (4</w:t>
      </w:r>
      <w:r w:rsidRPr="00982EB0">
        <w:rPr>
          <w:rFonts w:ascii="Times New Roman" w:hAnsi="Times New Roman"/>
          <w:b/>
          <w:i/>
          <w:color w:val="000000"/>
          <w:u w:val="single"/>
          <w:vertAlign w:val="superscript"/>
        </w:rPr>
        <w:t>TH</w:t>
      </w:r>
      <w:r w:rsidRPr="00982EB0">
        <w:rPr>
          <w:rFonts w:ascii="Times New Roman" w:hAnsi="Times New Roman"/>
          <w:b/>
          <w:i/>
          <w:color w:val="000000"/>
          <w:u w:val="single"/>
        </w:rPr>
        <w:t>)</w:t>
      </w:r>
      <w:r w:rsidR="00A24CAD" w:rsidRPr="00982EB0">
        <w:rPr>
          <w:rFonts w:ascii="Times New Roman" w:hAnsi="Times New Roman"/>
          <w:b/>
          <w:i/>
          <w:color w:val="000000"/>
          <w:u w:val="single"/>
        </w:rPr>
        <w:t xml:space="preserve"> </w:t>
      </w:r>
    </w:p>
    <w:p w14:paraId="7E459626" w14:textId="70CDAC81" w:rsidR="00AC171D" w:rsidRPr="00982EB0" w:rsidRDefault="007B724A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6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b/>
          <w:color w:val="000000"/>
        </w:rPr>
        <w:tab/>
      </w:r>
      <w:r w:rsidR="00FB2FAB" w:rsidRPr="00982EB0">
        <w:rPr>
          <w:rFonts w:ascii="Times New Roman" w:hAnsi="Times New Roman"/>
          <w:b/>
          <w:color w:val="000000"/>
        </w:rPr>
        <w:t>JENNIFER MENZER</w:t>
      </w:r>
      <w:r w:rsidR="002367DF" w:rsidRPr="00982EB0">
        <w:rPr>
          <w:rFonts w:ascii="Times New Roman" w:hAnsi="Times New Roman"/>
          <w:b/>
          <w:color w:val="000000"/>
        </w:rPr>
        <w:tab/>
      </w:r>
      <w:r w:rsidR="00B53D36" w:rsidRPr="00982EB0">
        <w:rPr>
          <w:rFonts w:ascii="Times New Roman" w:hAnsi="Times New Roman"/>
          <w:b/>
          <w:color w:val="000000"/>
        </w:rPr>
        <w:t>813-540-6827</w:t>
      </w:r>
      <w:r w:rsidR="002367DF" w:rsidRPr="00982EB0">
        <w:rPr>
          <w:rFonts w:ascii="Times New Roman" w:hAnsi="Times New Roman"/>
          <w:b/>
          <w:color w:val="000000"/>
        </w:rPr>
        <w:tab/>
      </w:r>
      <w:r w:rsidR="007B42A1"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color w:val="000000"/>
        </w:rPr>
        <w:t>23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b/>
          <w:color w:val="000000"/>
        </w:rPr>
        <w:tab/>
      </w:r>
      <w:r w:rsidR="007B42A1" w:rsidRPr="00982EB0">
        <w:rPr>
          <w:rFonts w:ascii="Times New Roman" w:hAnsi="Times New Roman"/>
          <w:b/>
          <w:color w:val="000000"/>
          <w:szCs w:val="24"/>
        </w:rPr>
        <w:t>SARAH FILIPIAK</w:t>
      </w:r>
      <w:r w:rsidR="00C1081D" w:rsidRPr="00982EB0">
        <w:rPr>
          <w:rFonts w:ascii="Times New Roman" w:hAnsi="Times New Roman"/>
          <w:b/>
          <w:color w:val="000000"/>
          <w:szCs w:val="24"/>
        </w:rPr>
        <w:tab/>
      </w:r>
      <w:r w:rsidR="00C1081D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813-603-7055</w:t>
      </w:r>
    </w:p>
    <w:p w14:paraId="288766D6" w14:textId="338CD9EF" w:rsidR="00B83666" w:rsidRPr="00982EB0" w:rsidRDefault="007B724A" w:rsidP="00E63B8E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7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>JENNNIFER GUERRA</w:t>
      </w:r>
      <w:r w:rsidR="00B83666" w:rsidRPr="00982EB0">
        <w:rPr>
          <w:rFonts w:ascii="Times New Roman" w:hAnsi="Times New Roman"/>
          <w:color w:val="000000"/>
        </w:rPr>
        <w:tab/>
      </w:r>
      <w:r w:rsidR="00664E3E" w:rsidRPr="00982EB0">
        <w:rPr>
          <w:rFonts w:ascii="Times New Roman" w:hAnsi="Times New Roman"/>
          <w:b/>
          <w:bCs/>
          <w:color w:val="000000"/>
        </w:rPr>
        <w:t>813-815-0531</w:t>
      </w:r>
      <w:r w:rsidR="00B83666" w:rsidRPr="00982EB0">
        <w:rPr>
          <w:rFonts w:ascii="Times New Roman" w:hAnsi="Times New Roman"/>
          <w:b/>
          <w:bCs/>
          <w:color w:val="000000"/>
        </w:rPr>
        <w:tab/>
      </w:r>
      <w:r w:rsidR="00B83666" w:rsidRPr="00982EB0">
        <w:rPr>
          <w:rFonts w:ascii="Times New Roman" w:hAnsi="Times New Roman"/>
          <w:color w:val="000000"/>
        </w:rPr>
        <w:tab/>
        <w:t>24.</w:t>
      </w:r>
      <w:r w:rsidR="000334D4" w:rsidRPr="00982EB0">
        <w:rPr>
          <w:rFonts w:ascii="Times New Roman" w:hAnsi="Times New Roman"/>
          <w:color w:val="000000"/>
          <w:szCs w:val="24"/>
        </w:rPr>
        <w:tab/>
        <w:t>BETH CIESLAK</w:t>
      </w:r>
      <w:r w:rsidR="003007B7" w:rsidRPr="00982EB0">
        <w:rPr>
          <w:rFonts w:ascii="Times New Roman" w:hAnsi="Times New Roman"/>
          <w:color w:val="000000"/>
          <w:szCs w:val="24"/>
        </w:rPr>
        <w:tab/>
      </w:r>
      <w:r w:rsidR="003007B7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727-314-3749</w:t>
      </w:r>
    </w:p>
    <w:p w14:paraId="36803D81" w14:textId="56503FBA" w:rsidR="00E63B8E" w:rsidRPr="00982EB0" w:rsidRDefault="00B83666" w:rsidP="00E63B8E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8.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  <w:szCs w:val="24"/>
        </w:rPr>
        <w:t>JENNIFER HENDRICKSON</w:t>
      </w:r>
      <w:r w:rsidR="00DD6DC4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813-815-0352</w:t>
      </w:r>
      <w:r w:rsidR="00DD6DC4" w:rsidRPr="00982EB0">
        <w:rPr>
          <w:rFonts w:ascii="Times New Roman" w:eastAsia="Times New Roman" w:hAnsi="Times New Roman"/>
          <w:noProof w:val="0"/>
          <w:szCs w:val="24"/>
        </w:rPr>
        <w:tab/>
      </w:r>
      <w:r w:rsidR="00DD6DC4" w:rsidRPr="00982EB0">
        <w:rPr>
          <w:rFonts w:ascii="Times New Roman" w:eastAsia="Times New Roman" w:hAnsi="Times New Roman"/>
          <w:noProof w:val="0"/>
          <w:szCs w:val="24"/>
        </w:rPr>
        <w:tab/>
      </w:r>
      <w:r w:rsidR="007B724A" w:rsidRPr="00982EB0">
        <w:rPr>
          <w:rFonts w:ascii="Times New Roman" w:hAnsi="Times New Roman"/>
          <w:color w:val="000000"/>
        </w:rPr>
        <w:t>2</w:t>
      </w:r>
      <w:r w:rsidR="000334D4" w:rsidRPr="00982EB0">
        <w:rPr>
          <w:rFonts w:ascii="Times New Roman" w:hAnsi="Times New Roman"/>
          <w:color w:val="000000"/>
        </w:rPr>
        <w:t>5</w:t>
      </w:r>
      <w:r w:rsidR="00E63B8E" w:rsidRPr="00982EB0">
        <w:rPr>
          <w:rFonts w:ascii="Times New Roman" w:hAnsi="Times New Roman"/>
          <w:color w:val="000000"/>
        </w:rPr>
        <w:t>.</w:t>
      </w:r>
      <w:r w:rsidR="00E63B8E" w:rsidRPr="00982EB0">
        <w:rPr>
          <w:rFonts w:ascii="Times New Roman" w:hAnsi="Times New Roman"/>
          <w:color w:val="000000"/>
        </w:rPr>
        <w:tab/>
      </w:r>
      <w:r w:rsidR="000334D4" w:rsidRPr="00982EB0">
        <w:rPr>
          <w:rFonts w:ascii="Times New Roman" w:hAnsi="Times New Roman"/>
          <w:color w:val="000000"/>
          <w:szCs w:val="24"/>
        </w:rPr>
        <w:t>ASHLEY DONALDSON</w:t>
      </w:r>
      <w:r w:rsidR="00C1081D" w:rsidRPr="00982EB0">
        <w:rPr>
          <w:rFonts w:ascii="Times New Roman" w:hAnsi="Times New Roman"/>
          <w:color w:val="000000"/>
          <w:szCs w:val="24"/>
        </w:rPr>
        <w:t xml:space="preserve"> </w:t>
      </w:r>
      <w:r w:rsidR="00C1081D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813-603-6887</w:t>
      </w:r>
    </w:p>
    <w:p w14:paraId="70A0B0D9" w14:textId="77777777" w:rsidR="00637757" w:rsidRPr="00982EB0" w:rsidRDefault="00B83666" w:rsidP="00637757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szCs w:val="24"/>
        </w:rPr>
        <w:t>9</w:t>
      </w:r>
      <w:r w:rsidR="006A74EF" w:rsidRPr="00982EB0">
        <w:rPr>
          <w:rFonts w:ascii="Times New Roman" w:hAnsi="Times New Roman"/>
          <w:szCs w:val="24"/>
        </w:rPr>
        <w:t>.</w:t>
      </w:r>
      <w:r w:rsidR="006A74EF" w:rsidRPr="00982EB0">
        <w:rPr>
          <w:rFonts w:ascii="Times New Roman" w:hAnsi="Times New Roman"/>
          <w:szCs w:val="24"/>
        </w:rPr>
        <w:tab/>
      </w:r>
      <w:r w:rsidR="007B724A" w:rsidRPr="00982EB0">
        <w:rPr>
          <w:rFonts w:ascii="Times New Roman" w:hAnsi="Times New Roman"/>
          <w:szCs w:val="24"/>
        </w:rPr>
        <w:t>MICHELLE HENSON</w:t>
      </w:r>
      <w:r w:rsidR="00AC171D" w:rsidRPr="00982EB0">
        <w:rPr>
          <w:rFonts w:ascii="Times New Roman" w:hAnsi="Times New Roman"/>
          <w:szCs w:val="24"/>
        </w:rPr>
        <w:tab/>
      </w:r>
      <w:r w:rsidR="00C1081D" w:rsidRPr="00982EB0">
        <w:rPr>
          <w:rFonts w:ascii="Times New Roman" w:eastAsia="Times New Roman" w:hAnsi="Times New Roman"/>
          <w:b/>
          <w:bCs/>
          <w:noProof w:val="0"/>
          <w:szCs w:val="24"/>
        </w:rPr>
        <w:t>813-815-0711</w:t>
      </w:r>
      <w:r w:rsidR="00AC171D" w:rsidRPr="00982EB0">
        <w:rPr>
          <w:rFonts w:ascii="Times New Roman" w:hAnsi="Times New Roman"/>
          <w:b/>
          <w:bCs/>
          <w:szCs w:val="24"/>
        </w:rPr>
        <w:tab/>
      </w:r>
      <w:r w:rsidR="006A74EF" w:rsidRPr="00982EB0">
        <w:rPr>
          <w:rFonts w:ascii="Times New Roman" w:hAnsi="Times New Roman"/>
          <w:szCs w:val="24"/>
        </w:rPr>
        <w:tab/>
      </w:r>
      <w:r w:rsidR="007B724A" w:rsidRPr="00982EB0">
        <w:rPr>
          <w:rFonts w:ascii="Times New Roman" w:hAnsi="Times New Roman"/>
          <w:szCs w:val="24"/>
        </w:rPr>
        <w:t>2</w:t>
      </w:r>
      <w:r w:rsidR="000334D4" w:rsidRPr="00982EB0">
        <w:rPr>
          <w:rFonts w:ascii="Times New Roman" w:hAnsi="Times New Roman"/>
          <w:szCs w:val="24"/>
        </w:rPr>
        <w:t>6</w:t>
      </w:r>
      <w:r w:rsidR="00AC171D" w:rsidRPr="00982EB0">
        <w:rPr>
          <w:rFonts w:ascii="Times New Roman" w:hAnsi="Times New Roman"/>
          <w:szCs w:val="24"/>
        </w:rPr>
        <w:t>.</w:t>
      </w:r>
      <w:r w:rsidR="00AC171D" w:rsidRPr="00982EB0">
        <w:rPr>
          <w:rFonts w:ascii="Times New Roman" w:hAnsi="Times New Roman"/>
          <w:szCs w:val="24"/>
        </w:rPr>
        <w:tab/>
      </w:r>
      <w:r w:rsidR="000334D4" w:rsidRPr="00982EB0">
        <w:rPr>
          <w:rFonts w:ascii="Times New Roman" w:hAnsi="Times New Roman"/>
          <w:szCs w:val="24"/>
        </w:rPr>
        <w:t>JENNIFER FORD</w:t>
      </w:r>
      <w:r w:rsidR="00813191" w:rsidRPr="00982EB0">
        <w:rPr>
          <w:rFonts w:ascii="Times New Roman" w:hAnsi="Times New Roman"/>
          <w:szCs w:val="24"/>
        </w:rPr>
        <w:tab/>
      </w:r>
      <w:r w:rsidR="00637757" w:rsidRPr="00982EB0">
        <w:rPr>
          <w:rFonts w:ascii="Times New Roman" w:eastAsia="Klee Medium" w:hAnsi="Times New Roman"/>
          <w:b/>
          <w:bCs/>
          <w:noProof w:val="0"/>
          <w:szCs w:val="24"/>
        </w:rPr>
        <w:t>727-314-5422</w:t>
      </w:r>
    </w:p>
    <w:p w14:paraId="6C06D261" w14:textId="5FAD7196" w:rsidR="001A7559" w:rsidRPr="00982EB0" w:rsidRDefault="00B83666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10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7B724A" w:rsidRPr="00982EB0">
        <w:rPr>
          <w:rFonts w:ascii="Times New Roman" w:hAnsi="Times New Roman"/>
          <w:color w:val="000000"/>
          <w:szCs w:val="24"/>
        </w:rPr>
        <w:t>NIKKI LIJEWSKI</w:t>
      </w:r>
      <w:r w:rsidR="00E313C3" w:rsidRPr="00982EB0">
        <w:rPr>
          <w:rFonts w:ascii="Times New Roman" w:hAnsi="Times New Roman"/>
          <w:color w:val="000000"/>
          <w:szCs w:val="24"/>
        </w:rPr>
        <w:t xml:space="preserve">    </w:t>
      </w:r>
      <w:r w:rsidR="00E313C3" w:rsidRPr="00982EB0">
        <w:rPr>
          <w:rFonts w:ascii="Times New Roman" w:hAnsi="Times New Roman"/>
          <w:color w:val="000000"/>
          <w:szCs w:val="24"/>
        </w:rPr>
        <w:tab/>
      </w:r>
      <w:r w:rsidR="00E313C3" w:rsidRPr="00982EB0">
        <w:rPr>
          <w:rFonts w:ascii="Times New Roman" w:hAnsi="Times New Roman"/>
          <w:color w:val="000000"/>
          <w:szCs w:val="24"/>
        </w:rPr>
        <w:tab/>
      </w:r>
      <w:r w:rsidR="00E313C3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727-314-5446</w:t>
      </w:r>
      <w:r w:rsidR="00E313C3" w:rsidRPr="00982EB0">
        <w:rPr>
          <w:rFonts w:ascii="Times New Roman" w:eastAsia="Times New Roman" w:hAnsi="Times New Roman"/>
          <w:noProof w:val="0"/>
          <w:szCs w:val="24"/>
        </w:rPr>
        <w:tab/>
      </w:r>
      <w:r w:rsidR="00E313C3" w:rsidRPr="00982EB0">
        <w:rPr>
          <w:rFonts w:ascii="Times New Roman" w:eastAsia="Times New Roman" w:hAnsi="Times New Roman"/>
          <w:noProof w:val="0"/>
          <w:szCs w:val="24"/>
        </w:rPr>
        <w:tab/>
      </w:r>
      <w:r w:rsidR="007B724A" w:rsidRPr="00982EB0">
        <w:rPr>
          <w:rFonts w:ascii="Times New Roman" w:hAnsi="Times New Roman"/>
        </w:rPr>
        <w:t>2</w:t>
      </w:r>
      <w:r w:rsidR="000334D4" w:rsidRPr="00982EB0">
        <w:rPr>
          <w:rFonts w:ascii="Times New Roman" w:hAnsi="Times New Roman"/>
        </w:rPr>
        <w:t>7</w:t>
      </w:r>
      <w:r w:rsidR="006A74EF" w:rsidRPr="00982EB0">
        <w:rPr>
          <w:rFonts w:ascii="Times New Roman" w:hAnsi="Times New Roman"/>
        </w:rPr>
        <w:t>.</w:t>
      </w:r>
      <w:r w:rsidR="006A74EF" w:rsidRPr="00982EB0">
        <w:rPr>
          <w:rFonts w:ascii="Times New Roman" w:hAnsi="Times New Roman"/>
        </w:rPr>
        <w:tab/>
      </w:r>
      <w:r w:rsidR="00A44911" w:rsidRPr="00982EB0">
        <w:rPr>
          <w:rFonts w:ascii="Times New Roman" w:hAnsi="Times New Roman"/>
        </w:rPr>
        <w:t>KAREN HICKEY</w:t>
      </w:r>
      <w:r w:rsidR="001A7559" w:rsidRPr="00982EB0">
        <w:rPr>
          <w:rFonts w:ascii="Times New Roman" w:hAnsi="Times New Roman"/>
          <w:b/>
          <w:color w:val="000000"/>
        </w:rPr>
        <w:tab/>
      </w:r>
      <w:r w:rsidR="00B53D36" w:rsidRPr="00982EB0">
        <w:rPr>
          <w:rFonts w:ascii="Times New Roman" w:hAnsi="Times New Roman"/>
          <w:b/>
          <w:color w:val="000000"/>
        </w:rPr>
        <w:t>727-753-8367</w:t>
      </w:r>
    </w:p>
    <w:p w14:paraId="463DEA72" w14:textId="65ED9ABE" w:rsidR="00813191" w:rsidRPr="00982EB0" w:rsidRDefault="007B724A" w:rsidP="00813191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</w:t>
      </w:r>
      <w:r w:rsidR="00B83666" w:rsidRPr="00982EB0">
        <w:rPr>
          <w:rFonts w:ascii="Times New Roman" w:hAnsi="Times New Roman"/>
          <w:color w:val="000000"/>
        </w:rPr>
        <w:t>1</w:t>
      </w:r>
      <w:r w:rsidR="002367DF" w:rsidRPr="00982EB0">
        <w:rPr>
          <w:rFonts w:ascii="Times New Roman" w:hAnsi="Times New Roman"/>
          <w:color w:val="000000"/>
        </w:rPr>
        <w:t>.</w:t>
      </w:r>
      <w:r w:rsidR="0064398B"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  <w:szCs w:val="24"/>
        </w:rPr>
        <w:t>ANN MITCHELL</w:t>
      </w:r>
      <w:r w:rsidR="0064398B" w:rsidRPr="00982EB0">
        <w:rPr>
          <w:rFonts w:ascii="Times New Roman" w:hAnsi="Times New Roman"/>
          <w:color w:val="000000"/>
          <w:szCs w:val="24"/>
        </w:rPr>
        <w:tab/>
      </w:r>
      <w:r w:rsidR="00E313C3" w:rsidRPr="00982EB0">
        <w:rPr>
          <w:rFonts w:ascii="Times New Roman" w:hAnsi="Times New Roman"/>
          <w:color w:val="000000"/>
          <w:szCs w:val="24"/>
        </w:rPr>
        <w:tab/>
      </w:r>
      <w:r w:rsidR="00813191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813-603-1607</w:t>
      </w:r>
    </w:p>
    <w:p w14:paraId="12589B0D" w14:textId="5057E5A3" w:rsidR="00E63B8E" w:rsidRPr="00982EB0" w:rsidRDefault="0064398B">
      <w:pPr>
        <w:rPr>
          <w:rFonts w:ascii="Times New Roman" w:hAnsi="Times New Roman"/>
          <w:color w:val="000000"/>
          <w:sz w:val="20"/>
        </w:rPr>
      </w:pP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863D37" w:rsidRPr="00982EB0">
        <w:rPr>
          <w:rFonts w:ascii="Times New Roman" w:hAnsi="Times New Roman"/>
          <w:color w:val="000000"/>
        </w:rPr>
        <w:tab/>
      </w:r>
      <w:r w:rsidR="00DD68EE" w:rsidRPr="00982EB0">
        <w:rPr>
          <w:rFonts w:ascii="Times New Roman" w:hAnsi="Times New Roman"/>
          <w:color w:val="000000"/>
        </w:rPr>
        <w:tab/>
      </w:r>
      <w:r w:rsidR="00E63B8E" w:rsidRPr="00982EB0">
        <w:rPr>
          <w:rFonts w:ascii="Times New Roman" w:hAnsi="Times New Roman"/>
          <w:color w:val="000000"/>
          <w:sz w:val="20"/>
        </w:rPr>
        <w:tab/>
      </w:r>
      <w:r w:rsidR="00E63B8E" w:rsidRPr="00982EB0">
        <w:rPr>
          <w:rFonts w:ascii="Times New Roman" w:hAnsi="Times New Roman"/>
          <w:color w:val="000000"/>
          <w:sz w:val="20"/>
        </w:rPr>
        <w:tab/>
      </w:r>
    </w:p>
    <w:p w14:paraId="5A4A7A9C" w14:textId="04935321" w:rsidR="0032067E" w:rsidRPr="00982EB0" w:rsidRDefault="00AC171D">
      <w:pPr>
        <w:rPr>
          <w:rFonts w:ascii="Times New Roman" w:hAnsi="Times New Roman"/>
          <w:b/>
          <w:color w:val="000000"/>
          <w:szCs w:val="24"/>
        </w:rPr>
      </w:pP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</w:r>
      <w:r w:rsidR="0032067E" w:rsidRPr="00982EB0">
        <w:rPr>
          <w:rFonts w:ascii="Times New Roman" w:hAnsi="Times New Roman"/>
          <w:color w:val="000000"/>
          <w:szCs w:val="24"/>
        </w:rPr>
        <w:tab/>
      </w:r>
    </w:p>
    <w:p w14:paraId="4242F649" w14:textId="1CB90C19" w:rsidR="00AC171D" w:rsidRPr="00982EB0" w:rsidRDefault="00F91049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b/>
          <w:i/>
          <w:color w:val="000000"/>
          <w:u w:val="single"/>
        </w:rPr>
        <w:t>PIONEERS (2</w:t>
      </w:r>
      <w:r w:rsidR="00AC171D" w:rsidRPr="00982EB0">
        <w:rPr>
          <w:rFonts w:ascii="Times New Roman" w:hAnsi="Times New Roman"/>
          <w:b/>
          <w:i/>
          <w:color w:val="000000"/>
          <w:u w:val="single"/>
          <w:vertAlign w:val="superscript"/>
        </w:rPr>
        <w:t>ND</w:t>
      </w:r>
      <w:r w:rsidR="00AC171D" w:rsidRPr="00982EB0">
        <w:rPr>
          <w:rFonts w:ascii="Times New Roman" w:hAnsi="Times New Roman"/>
          <w:b/>
          <w:i/>
          <w:color w:val="000000"/>
          <w:u w:val="single"/>
        </w:rPr>
        <w:t>)</w:t>
      </w:r>
      <w:r w:rsidR="00A24CAD" w:rsidRPr="00982EB0"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="00D65543" w:rsidRPr="00982EB0"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="00AC171D" w:rsidRPr="00982EB0">
        <w:rPr>
          <w:rFonts w:ascii="Times New Roman" w:hAnsi="Times New Roman"/>
          <w:b/>
          <w:i/>
          <w:color w:val="000000"/>
          <w:sz w:val="32"/>
          <w:u w:val="single"/>
        </w:rPr>
        <w:t xml:space="preserve"> </w:t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24CA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b/>
          <w:i/>
          <w:color w:val="000000"/>
          <w:u w:val="single"/>
        </w:rPr>
        <w:t>ROUGH RIDERS (5</w:t>
      </w:r>
      <w:r w:rsidR="00AC171D" w:rsidRPr="00982EB0">
        <w:rPr>
          <w:rFonts w:ascii="Times New Roman" w:hAnsi="Times New Roman"/>
          <w:b/>
          <w:i/>
          <w:color w:val="000000"/>
          <w:u w:val="single"/>
          <w:vertAlign w:val="superscript"/>
        </w:rPr>
        <w:t>TH</w:t>
      </w:r>
      <w:r w:rsidR="00AC171D" w:rsidRPr="00982EB0">
        <w:rPr>
          <w:rFonts w:ascii="Times New Roman" w:hAnsi="Times New Roman"/>
          <w:b/>
          <w:i/>
          <w:color w:val="000000"/>
          <w:u w:val="single"/>
        </w:rPr>
        <w:t>)</w:t>
      </w:r>
      <w:r w:rsidR="00AC171D" w:rsidRPr="00982EB0">
        <w:rPr>
          <w:rFonts w:ascii="Times New Roman" w:hAnsi="Times New Roman"/>
          <w:color w:val="000000"/>
        </w:rPr>
        <w:tab/>
      </w:r>
    </w:p>
    <w:p w14:paraId="1DEF17F4" w14:textId="75FB8C0F" w:rsidR="00AC171D" w:rsidRPr="00982EB0" w:rsidRDefault="007B724A" w:rsidP="000268A1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</w:t>
      </w:r>
      <w:r w:rsidR="00B83666" w:rsidRPr="00982EB0">
        <w:rPr>
          <w:rFonts w:ascii="Times New Roman" w:hAnsi="Times New Roman"/>
          <w:color w:val="000000"/>
        </w:rPr>
        <w:t>2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7C35F0" w:rsidRPr="00982EB0">
        <w:rPr>
          <w:rFonts w:ascii="Times New Roman" w:hAnsi="Times New Roman"/>
          <w:b/>
          <w:color w:val="000000"/>
          <w:szCs w:val="24"/>
        </w:rPr>
        <w:t>RENEE BLYNT</w:t>
      </w:r>
      <w:r w:rsidR="00AC171D" w:rsidRPr="00982EB0">
        <w:rPr>
          <w:rFonts w:ascii="Times New Roman" w:hAnsi="Times New Roman"/>
          <w:b/>
          <w:color w:val="000000"/>
          <w:szCs w:val="24"/>
        </w:rPr>
        <w:tab/>
      </w:r>
      <w:r w:rsidR="00AC171D" w:rsidRPr="00982EB0">
        <w:rPr>
          <w:rFonts w:ascii="Times New Roman" w:hAnsi="Times New Roman"/>
          <w:b/>
          <w:color w:val="000000"/>
          <w:szCs w:val="24"/>
        </w:rPr>
        <w:tab/>
      </w:r>
      <w:r w:rsidR="000268A1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727-835-8418</w:t>
      </w:r>
      <w:r w:rsidR="000268A1" w:rsidRPr="00982EB0">
        <w:rPr>
          <w:rFonts w:ascii="Times New Roman" w:eastAsia="Times New Roman" w:hAnsi="Times New Roman"/>
          <w:noProof w:val="0"/>
          <w:szCs w:val="24"/>
        </w:rPr>
        <w:tab/>
      </w:r>
      <w:r w:rsidR="000268A1" w:rsidRPr="00982EB0">
        <w:rPr>
          <w:rFonts w:ascii="Times New Roman" w:eastAsia="Times New Roman" w:hAnsi="Times New Roman"/>
          <w:noProof w:val="0"/>
          <w:szCs w:val="24"/>
        </w:rPr>
        <w:tab/>
      </w:r>
      <w:r w:rsidRPr="00982EB0">
        <w:rPr>
          <w:rFonts w:ascii="Times New Roman" w:hAnsi="Times New Roman"/>
          <w:color w:val="000000"/>
        </w:rPr>
        <w:t>28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0334D4" w:rsidRPr="00982EB0">
        <w:rPr>
          <w:rFonts w:ascii="Times New Roman" w:hAnsi="Times New Roman"/>
          <w:b/>
          <w:color w:val="000000"/>
          <w:szCs w:val="24"/>
        </w:rPr>
        <w:t>NATALIE NEFF</w:t>
      </w:r>
      <w:r w:rsidR="00204746" w:rsidRPr="00982EB0">
        <w:rPr>
          <w:rFonts w:ascii="Times New Roman" w:hAnsi="Times New Roman"/>
          <w:b/>
          <w:color w:val="000000"/>
          <w:szCs w:val="24"/>
        </w:rPr>
        <w:tab/>
      </w:r>
      <w:r w:rsidR="00204746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727 314 5043</w:t>
      </w:r>
    </w:p>
    <w:p w14:paraId="6ECC9C0B" w14:textId="7E859373" w:rsidR="007B42A1" w:rsidRPr="00982EB0" w:rsidRDefault="007B724A" w:rsidP="007B42A1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</w:t>
      </w:r>
      <w:r w:rsidR="00B83666" w:rsidRPr="00982EB0">
        <w:rPr>
          <w:rFonts w:ascii="Times New Roman" w:hAnsi="Times New Roman"/>
          <w:color w:val="000000"/>
        </w:rPr>
        <w:t>3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B83666" w:rsidRPr="00982EB0">
        <w:rPr>
          <w:rFonts w:ascii="Times New Roman" w:hAnsi="Times New Roman"/>
          <w:szCs w:val="24"/>
        </w:rPr>
        <w:t>KRISTEN INGRAM</w:t>
      </w:r>
      <w:r w:rsidR="00AC171D" w:rsidRPr="00982EB0">
        <w:rPr>
          <w:rFonts w:ascii="Times New Roman" w:hAnsi="Times New Roman"/>
          <w:b/>
          <w:color w:val="000000"/>
          <w:szCs w:val="24"/>
        </w:rPr>
        <w:tab/>
      </w:r>
      <w:r w:rsidR="00AC171D" w:rsidRPr="00982EB0">
        <w:rPr>
          <w:rFonts w:ascii="Times New Roman" w:hAnsi="Times New Roman"/>
          <w:color w:val="000000"/>
          <w:szCs w:val="24"/>
        </w:rPr>
        <w:tab/>
      </w:r>
      <w:r w:rsidR="00853BB9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813-815-4760</w:t>
      </w:r>
      <w:r w:rsidR="00853BB9" w:rsidRPr="00982EB0">
        <w:rPr>
          <w:rFonts w:ascii="Times New Roman" w:eastAsia="Times New Roman" w:hAnsi="Times New Roman"/>
          <w:noProof w:val="0"/>
          <w:szCs w:val="24"/>
        </w:rPr>
        <w:tab/>
      </w:r>
      <w:r w:rsidR="00853BB9" w:rsidRPr="00982EB0">
        <w:rPr>
          <w:rFonts w:ascii="Times New Roman" w:eastAsia="Times New Roman" w:hAnsi="Times New Roman"/>
          <w:noProof w:val="0"/>
          <w:szCs w:val="24"/>
        </w:rPr>
        <w:tab/>
      </w:r>
      <w:r w:rsidRPr="00982EB0">
        <w:rPr>
          <w:rFonts w:ascii="Times New Roman" w:hAnsi="Times New Roman"/>
          <w:color w:val="000000"/>
        </w:rPr>
        <w:t>29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0334D4" w:rsidRPr="00982EB0">
        <w:rPr>
          <w:rFonts w:ascii="Times New Roman" w:hAnsi="Times New Roman"/>
          <w:color w:val="000000"/>
          <w:szCs w:val="24"/>
        </w:rPr>
        <w:t>CHRISTINE GALLUS</w:t>
      </w:r>
      <w:r w:rsidR="00813191" w:rsidRPr="00982EB0">
        <w:rPr>
          <w:rFonts w:ascii="Times New Roman" w:hAnsi="Times New Roman"/>
          <w:color w:val="000000"/>
          <w:szCs w:val="24"/>
        </w:rPr>
        <w:t xml:space="preserve">  </w:t>
      </w:r>
      <w:r w:rsidR="00813191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727-328-4827</w:t>
      </w:r>
    </w:p>
    <w:p w14:paraId="79CE930D" w14:textId="55D91031" w:rsidR="00AC171D" w:rsidRPr="00982EB0" w:rsidRDefault="007B724A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</w:t>
      </w:r>
      <w:r w:rsidR="00B83666" w:rsidRPr="00982EB0">
        <w:rPr>
          <w:rFonts w:ascii="Times New Roman" w:hAnsi="Times New Roman"/>
          <w:color w:val="000000"/>
        </w:rPr>
        <w:t>4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B83666" w:rsidRPr="00982EB0">
        <w:rPr>
          <w:rFonts w:ascii="Times New Roman" w:hAnsi="Times New Roman"/>
          <w:color w:val="000000"/>
        </w:rPr>
        <w:t>RACHEL STANLEY</w:t>
      </w:r>
      <w:r w:rsidR="00B83666" w:rsidRPr="00982EB0">
        <w:rPr>
          <w:rFonts w:ascii="Times New Roman" w:hAnsi="Times New Roman"/>
          <w:color w:val="000000"/>
        </w:rPr>
        <w:tab/>
      </w:r>
      <w:r w:rsidR="000268A1" w:rsidRPr="00982EB0">
        <w:rPr>
          <w:rFonts w:ascii="Times New Roman" w:hAnsi="Times New Roman"/>
          <w:color w:val="000000"/>
        </w:rPr>
        <w:tab/>
      </w:r>
      <w:r w:rsidR="000268A1" w:rsidRPr="00982EB0">
        <w:rPr>
          <w:rFonts w:ascii="Times New Roman" w:hAnsi="Times New Roman"/>
          <w:b/>
          <w:bCs/>
          <w:color w:val="000000"/>
        </w:rPr>
        <w:t>727-835-6967</w:t>
      </w:r>
      <w:r w:rsidR="00F91049" w:rsidRPr="00982EB0">
        <w:rPr>
          <w:rFonts w:ascii="Times New Roman" w:hAnsi="Times New Roman"/>
          <w:b/>
          <w:bCs/>
          <w:color w:val="000000"/>
        </w:rPr>
        <w:tab/>
      </w:r>
      <w:r w:rsidR="00BA2CFA"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>30</w:t>
      </w:r>
      <w:r w:rsidR="00D80232" w:rsidRPr="00982EB0">
        <w:rPr>
          <w:rFonts w:ascii="Times New Roman" w:hAnsi="Times New Roman"/>
          <w:color w:val="000000"/>
        </w:rPr>
        <w:t>.</w:t>
      </w:r>
      <w:r w:rsidR="00D80232" w:rsidRPr="00982EB0">
        <w:rPr>
          <w:rFonts w:ascii="Times New Roman" w:hAnsi="Times New Roman"/>
          <w:color w:val="000000"/>
        </w:rPr>
        <w:tab/>
      </w:r>
      <w:r w:rsidR="000334D4" w:rsidRPr="00982EB0">
        <w:rPr>
          <w:rFonts w:ascii="Times New Roman" w:hAnsi="Times New Roman"/>
          <w:szCs w:val="24"/>
        </w:rPr>
        <w:t>SAMATHA LANDERS</w:t>
      </w:r>
      <w:r w:rsidR="00FA7ADD" w:rsidRPr="00982EB0">
        <w:rPr>
          <w:rFonts w:ascii="Times New Roman" w:hAnsi="Times New Roman"/>
          <w:szCs w:val="24"/>
        </w:rPr>
        <w:t xml:space="preserve"> </w:t>
      </w:r>
      <w:r w:rsidR="00FA7ADD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813-603-7218</w:t>
      </w:r>
    </w:p>
    <w:p w14:paraId="04EC4925" w14:textId="543E5A41" w:rsidR="00AC171D" w:rsidRPr="00982EB0" w:rsidRDefault="007B724A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</w:t>
      </w:r>
      <w:r w:rsidR="00B83666" w:rsidRPr="00982EB0">
        <w:rPr>
          <w:rFonts w:ascii="Times New Roman" w:hAnsi="Times New Roman"/>
          <w:color w:val="000000"/>
        </w:rPr>
        <w:t>5</w:t>
      </w:r>
      <w:r w:rsidR="006A74EF" w:rsidRPr="00982EB0">
        <w:rPr>
          <w:rFonts w:ascii="Times New Roman" w:hAnsi="Times New Roman"/>
          <w:color w:val="000000"/>
        </w:rPr>
        <w:t>.</w:t>
      </w:r>
      <w:r w:rsidR="006A74EF" w:rsidRPr="00982EB0">
        <w:rPr>
          <w:rFonts w:ascii="Times New Roman" w:hAnsi="Times New Roman"/>
          <w:color w:val="000000"/>
        </w:rPr>
        <w:tab/>
      </w:r>
      <w:r w:rsidR="00B83666" w:rsidRPr="00982EB0">
        <w:rPr>
          <w:rFonts w:ascii="Times New Roman" w:hAnsi="Times New Roman"/>
          <w:color w:val="000000"/>
        </w:rPr>
        <w:t>EMILY WOLLMAN</w:t>
      </w:r>
      <w:r w:rsidR="00B83666" w:rsidRPr="00982EB0">
        <w:rPr>
          <w:rFonts w:ascii="Times New Roman" w:hAnsi="Times New Roman"/>
          <w:color w:val="000000"/>
        </w:rPr>
        <w:tab/>
      </w:r>
      <w:r w:rsidR="00F5738D" w:rsidRPr="00982EB0">
        <w:rPr>
          <w:rFonts w:ascii="Times New Roman" w:hAnsi="Times New Roman"/>
          <w:color w:val="000000"/>
        </w:rPr>
        <w:tab/>
      </w:r>
      <w:r w:rsidR="000A45DE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727-859-7264</w:t>
      </w:r>
      <w:r w:rsidR="000A45DE" w:rsidRPr="00982EB0">
        <w:rPr>
          <w:rFonts w:ascii="Times New Roman" w:eastAsia="Times New Roman" w:hAnsi="Times New Roman"/>
          <w:noProof w:val="0"/>
          <w:szCs w:val="24"/>
        </w:rPr>
        <w:tab/>
      </w:r>
      <w:r w:rsidR="000A45DE" w:rsidRPr="00982EB0">
        <w:rPr>
          <w:rFonts w:ascii="Times New Roman" w:eastAsia="Times New Roman" w:hAnsi="Times New Roman"/>
          <w:noProof w:val="0"/>
          <w:szCs w:val="24"/>
        </w:rPr>
        <w:tab/>
      </w:r>
      <w:r w:rsidRPr="00982EB0">
        <w:rPr>
          <w:rFonts w:ascii="Times New Roman" w:hAnsi="Times New Roman"/>
          <w:color w:val="000000"/>
        </w:rPr>
        <w:t>31</w:t>
      </w:r>
      <w:r w:rsidR="00AC171D" w:rsidRPr="00982EB0">
        <w:rPr>
          <w:rFonts w:ascii="Times New Roman" w:hAnsi="Times New Roman"/>
          <w:color w:val="000000"/>
        </w:rPr>
        <w:t>.</w:t>
      </w:r>
      <w:r w:rsidR="00AC171D" w:rsidRPr="00982EB0">
        <w:rPr>
          <w:rFonts w:ascii="Times New Roman" w:hAnsi="Times New Roman"/>
          <w:color w:val="000000"/>
        </w:rPr>
        <w:tab/>
      </w:r>
      <w:r w:rsidR="000334D4" w:rsidRPr="00982EB0">
        <w:rPr>
          <w:rFonts w:ascii="Times New Roman" w:hAnsi="Times New Roman"/>
          <w:color w:val="000000"/>
          <w:szCs w:val="24"/>
        </w:rPr>
        <w:t>TISHA NEWTON</w:t>
      </w:r>
      <w:r w:rsidR="00637757" w:rsidRPr="00982EB0">
        <w:rPr>
          <w:rFonts w:ascii="Times New Roman" w:hAnsi="Times New Roman"/>
          <w:color w:val="000000"/>
          <w:szCs w:val="24"/>
        </w:rPr>
        <w:tab/>
      </w:r>
      <w:r w:rsidR="00637757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813-603-6642</w:t>
      </w:r>
    </w:p>
    <w:p w14:paraId="091A2DEE" w14:textId="4468AEC8" w:rsidR="00BA2CFA" w:rsidRPr="00982EB0" w:rsidRDefault="007B724A" w:rsidP="00BA2CFA">
      <w:pPr>
        <w:rPr>
          <w:rFonts w:ascii="Times New Roman" w:eastAsia="Times New Roman" w:hAnsi="Times New Roman"/>
          <w:b/>
          <w:bCs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1</w:t>
      </w:r>
      <w:r w:rsidR="00B83666" w:rsidRPr="00982EB0">
        <w:rPr>
          <w:rFonts w:ascii="Times New Roman" w:hAnsi="Times New Roman"/>
          <w:color w:val="000000"/>
        </w:rPr>
        <w:t>6.</w:t>
      </w:r>
      <w:r w:rsidR="00AC171D" w:rsidRPr="00982EB0">
        <w:rPr>
          <w:rFonts w:ascii="Times New Roman" w:hAnsi="Times New Roman"/>
          <w:color w:val="000000"/>
        </w:rPr>
        <w:tab/>
      </w:r>
      <w:r w:rsidR="00001EBB" w:rsidRPr="00982EB0">
        <w:rPr>
          <w:rFonts w:ascii="Times New Roman" w:hAnsi="Times New Roman"/>
          <w:color w:val="000000"/>
          <w:szCs w:val="24"/>
        </w:rPr>
        <w:t>JULIE HUDAK</w:t>
      </w:r>
      <w:r w:rsidR="0012538F" w:rsidRPr="00982EB0">
        <w:rPr>
          <w:rFonts w:ascii="Times New Roman" w:hAnsi="Times New Roman"/>
          <w:color w:val="000000"/>
          <w:szCs w:val="24"/>
        </w:rPr>
        <w:tab/>
      </w:r>
      <w:r w:rsidR="0012538F" w:rsidRPr="00982EB0">
        <w:rPr>
          <w:rFonts w:ascii="Times New Roman" w:hAnsi="Times New Roman"/>
          <w:color w:val="000000"/>
          <w:szCs w:val="24"/>
        </w:rPr>
        <w:tab/>
      </w:r>
      <w:r w:rsidR="0012538F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727-859-7534</w:t>
      </w:r>
      <w:r w:rsidR="0012538F" w:rsidRPr="00982EB0">
        <w:rPr>
          <w:rFonts w:ascii="Times New Roman" w:eastAsia="Times New Roman" w:hAnsi="Times New Roman"/>
          <w:b/>
          <w:bCs/>
          <w:noProof w:val="0"/>
          <w:szCs w:val="24"/>
        </w:rPr>
        <w:tab/>
      </w:r>
      <w:r w:rsidR="0012538F" w:rsidRPr="00982EB0">
        <w:rPr>
          <w:rFonts w:ascii="Times New Roman" w:eastAsia="Times New Roman" w:hAnsi="Times New Roman"/>
          <w:b/>
          <w:bCs/>
          <w:noProof w:val="0"/>
          <w:szCs w:val="24"/>
        </w:rPr>
        <w:tab/>
      </w:r>
      <w:r w:rsidRPr="00982EB0">
        <w:rPr>
          <w:rFonts w:ascii="Times New Roman" w:hAnsi="Times New Roman"/>
          <w:color w:val="000000"/>
        </w:rPr>
        <w:t>32</w:t>
      </w:r>
      <w:r w:rsidR="00BA2CFA" w:rsidRPr="00982EB0">
        <w:rPr>
          <w:rFonts w:ascii="Times New Roman" w:hAnsi="Times New Roman"/>
          <w:color w:val="000000"/>
        </w:rPr>
        <w:t>.</w:t>
      </w:r>
      <w:r w:rsidR="00BA2CFA" w:rsidRPr="00982EB0">
        <w:rPr>
          <w:rFonts w:ascii="Times New Roman" w:hAnsi="Times New Roman"/>
          <w:color w:val="000000"/>
        </w:rPr>
        <w:tab/>
      </w:r>
      <w:r w:rsidR="000334D4" w:rsidRPr="00982EB0">
        <w:rPr>
          <w:rFonts w:ascii="Times New Roman" w:hAnsi="Times New Roman"/>
          <w:color w:val="000000"/>
          <w:szCs w:val="24"/>
        </w:rPr>
        <w:t>JESSICA ZANDER</w:t>
      </w:r>
      <w:r w:rsidRPr="00982EB0">
        <w:rPr>
          <w:rFonts w:ascii="Times New Roman" w:hAnsi="Times New Roman"/>
          <w:b/>
          <w:color w:val="000000"/>
          <w:szCs w:val="24"/>
        </w:rPr>
        <w:t xml:space="preserve"> </w:t>
      </w:r>
      <w:r w:rsidR="00C1081D" w:rsidRPr="00982EB0">
        <w:rPr>
          <w:rFonts w:ascii="Times New Roman" w:hAnsi="Times New Roman"/>
          <w:b/>
          <w:color w:val="000000"/>
          <w:szCs w:val="24"/>
        </w:rPr>
        <w:tab/>
      </w:r>
      <w:r w:rsidR="00C1081D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727-314-5219</w:t>
      </w:r>
    </w:p>
    <w:p w14:paraId="7A7F212A" w14:textId="1CFD8F75" w:rsidR="00AC171D" w:rsidRPr="00982EB0" w:rsidRDefault="00EB64D4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b/>
          <w:i/>
          <w:color w:val="000000"/>
        </w:rPr>
        <w:tab/>
      </w:r>
      <w:r w:rsidR="00AC171D" w:rsidRPr="00982EB0">
        <w:rPr>
          <w:rFonts w:ascii="Times New Roman" w:hAnsi="Times New Roman"/>
          <w:b/>
          <w:i/>
          <w:color w:val="000000"/>
        </w:rPr>
        <w:tab/>
      </w:r>
      <w:r w:rsidR="00AC171D" w:rsidRPr="00982EB0">
        <w:rPr>
          <w:rFonts w:ascii="Times New Roman" w:hAnsi="Times New Roman"/>
          <w:b/>
          <w:i/>
          <w:color w:val="000000"/>
        </w:rPr>
        <w:tab/>
      </w:r>
      <w:r w:rsidR="00AC171D" w:rsidRPr="00982EB0">
        <w:rPr>
          <w:rFonts w:ascii="Times New Roman" w:hAnsi="Times New Roman"/>
          <w:b/>
          <w:i/>
          <w:color w:val="000000"/>
        </w:rPr>
        <w:tab/>
      </w:r>
      <w:r w:rsidR="00AC171D" w:rsidRPr="00982EB0">
        <w:rPr>
          <w:rFonts w:ascii="Times New Roman" w:hAnsi="Times New Roman"/>
          <w:b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  <w:t xml:space="preserve"> </w:t>
      </w:r>
    </w:p>
    <w:p w14:paraId="7A2841DD" w14:textId="44987F12" w:rsidR="00AC171D" w:rsidRPr="00982EB0" w:rsidRDefault="00C74ABE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32</w:t>
      </w:r>
      <w:r w:rsidR="00AC171D" w:rsidRPr="00982EB0">
        <w:rPr>
          <w:rFonts w:ascii="Times New Roman" w:hAnsi="Times New Roman"/>
          <w:color w:val="000000"/>
        </w:rPr>
        <w:t xml:space="preserve"> Basic  </w:t>
      </w:r>
    </w:p>
    <w:p w14:paraId="7573B3FE" w14:textId="7D64FD54" w:rsidR="00AC171D" w:rsidRPr="00982EB0" w:rsidRDefault="00856636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4</w:t>
      </w:r>
      <w:r w:rsidR="00AC171D" w:rsidRPr="00982EB0">
        <w:rPr>
          <w:rFonts w:ascii="Times New Roman" w:hAnsi="Times New Roman"/>
          <w:color w:val="000000"/>
        </w:rPr>
        <w:t xml:space="preserve"> - ESE/VE </w:t>
      </w:r>
    </w:p>
    <w:p w14:paraId="72CD0916" w14:textId="77777777" w:rsidR="00AC171D" w:rsidRPr="00982EB0" w:rsidRDefault="00AC171D">
      <w:pPr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3EE28DE6" w14:textId="77777777" w:rsidR="00AC171D" w:rsidRPr="00982EB0" w:rsidRDefault="00AC171D">
      <w:pPr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146A829B" w14:textId="53C77525" w:rsidR="00684D13" w:rsidRPr="00982EB0" w:rsidRDefault="00AC171D">
      <w:pPr>
        <w:rPr>
          <w:rFonts w:ascii="Times New Roman" w:hAnsi="Times New Roman"/>
          <w:b/>
          <w:color w:val="000000"/>
          <w:u w:val="single"/>
        </w:rPr>
      </w:pPr>
      <w:r w:rsidRPr="00982EB0">
        <w:rPr>
          <w:rFonts w:ascii="Times New Roman" w:hAnsi="Times New Roman"/>
          <w:b/>
          <w:color w:val="000000"/>
          <w:u w:val="single"/>
        </w:rPr>
        <w:t>WRANGLERS</w:t>
      </w:r>
    </w:p>
    <w:p w14:paraId="25E600BB" w14:textId="6CAFAF17" w:rsidR="000334D4" w:rsidRPr="00982EB0" w:rsidRDefault="000334D4">
      <w:pPr>
        <w:rPr>
          <w:rFonts w:ascii="Times New Roman" w:hAnsi="Times New Roman"/>
          <w:bCs/>
          <w:color w:val="000000"/>
        </w:rPr>
      </w:pPr>
      <w:r w:rsidRPr="00982EB0">
        <w:rPr>
          <w:rFonts w:ascii="Times New Roman" w:hAnsi="Times New Roman"/>
          <w:bCs/>
          <w:color w:val="000000"/>
        </w:rPr>
        <w:t>SCHOOL OFFICER</w:t>
      </w:r>
      <w:r w:rsidRPr="00982EB0">
        <w:rPr>
          <w:rFonts w:ascii="Times New Roman" w:hAnsi="Times New Roman"/>
          <w:bCs/>
          <w:color w:val="000000"/>
        </w:rPr>
        <w:tab/>
      </w:r>
      <w:r w:rsidRPr="00982EB0">
        <w:rPr>
          <w:rFonts w:ascii="Times New Roman" w:hAnsi="Times New Roman"/>
          <w:bCs/>
          <w:color w:val="000000"/>
        </w:rPr>
        <w:tab/>
      </w:r>
      <w:r w:rsidRPr="00982EB0">
        <w:rPr>
          <w:rFonts w:ascii="Times New Roman" w:hAnsi="Times New Roman"/>
          <w:bCs/>
          <w:color w:val="000000"/>
        </w:rPr>
        <w:tab/>
      </w:r>
      <w:r w:rsidRPr="00982EB0">
        <w:rPr>
          <w:rFonts w:ascii="Times New Roman" w:hAnsi="Times New Roman"/>
          <w:bCs/>
          <w:color w:val="000000"/>
        </w:rPr>
        <w:tab/>
      </w:r>
      <w:r w:rsidRPr="00982EB0">
        <w:rPr>
          <w:rFonts w:ascii="Times New Roman" w:hAnsi="Times New Roman"/>
          <w:bCs/>
          <w:color w:val="000000"/>
        </w:rPr>
        <w:tab/>
      </w:r>
      <w:r w:rsidR="00001EBB" w:rsidRPr="00982EB0">
        <w:rPr>
          <w:rFonts w:ascii="Times New Roman" w:hAnsi="Times New Roman"/>
          <w:bCs/>
          <w:color w:val="000000"/>
        </w:rPr>
        <w:t>GARY BREEST</w:t>
      </w:r>
    </w:p>
    <w:p w14:paraId="552123D0" w14:textId="251310CF" w:rsidR="00AC171D" w:rsidRPr="00982EB0" w:rsidRDefault="00234FF5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SCHOOL</w:t>
      </w:r>
      <w:r w:rsidR="00684D13" w:rsidRPr="00982EB0">
        <w:rPr>
          <w:rFonts w:ascii="Times New Roman" w:hAnsi="Times New Roman"/>
          <w:color w:val="000000"/>
        </w:rPr>
        <w:t xml:space="preserve"> COUNSELOR</w:t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  <w:szCs w:val="24"/>
        </w:rPr>
        <w:t>FRANCISCO TABARES</w:t>
      </w:r>
      <w:r w:rsidR="003007B7" w:rsidRPr="00982EB0">
        <w:rPr>
          <w:rFonts w:ascii="Times New Roman" w:hAnsi="Times New Roman"/>
          <w:color w:val="000000"/>
          <w:szCs w:val="24"/>
        </w:rPr>
        <w:tab/>
      </w:r>
      <w:r w:rsidR="003007B7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352-462-1573</w:t>
      </w:r>
    </w:p>
    <w:p w14:paraId="383A4233" w14:textId="74F76344" w:rsidR="00EF728C" w:rsidRPr="00982EB0" w:rsidRDefault="00EF728C">
      <w:pPr>
        <w:rPr>
          <w:rFonts w:ascii="Times New Roman" w:hAnsi="Times New Roman"/>
          <w:b/>
          <w:bCs/>
          <w:color w:val="000000"/>
        </w:rPr>
      </w:pPr>
      <w:r w:rsidRPr="00982EB0">
        <w:rPr>
          <w:rFonts w:ascii="Times New Roman" w:hAnsi="Times New Roman"/>
          <w:color w:val="000000"/>
        </w:rPr>
        <w:t>VE TEACHER</w:t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  <w:t>VIRGE GAGNE</w:t>
      </w:r>
      <w:r w:rsidR="00001EBB" w:rsidRPr="00982EB0">
        <w:rPr>
          <w:rFonts w:ascii="Times New Roman" w:hAnsi="Times New Roman"/>
          <w:color w:val="000000"/>
        </w:rPr>
        <w:t xml:space="preserve"> (3</w:t>
      </w:r>
      <w:r w:rsidR="00001EBB" w:rsidRPr="00982EB0">
        <w:rPr>
          <w:rFonts w:ascii="Times New Roman" w:hAnsi="Times New Roman"/>
          <w:color w:val="000000"/>
          <w:vertAlign w:val="superscript"/>
        </w:rPr>
        <w:t>RD</w:t>
      </w:r>
      <w:r w:rsidR="00001EBB" w:rsidRPr="00982EB0">
        <w:rPr>
          <w:rFonts w:ascii="Times New Roman" w:hAnsi="Times New Roman"/>
          <w:color w:val="000000"/>
        </w:rPr>
        <w:t xml:space="preserve"> GR)</w:t>
      </w:r>
      <w:r w:rsidR="00B53D36" w:rsidRPr="00982EB0">
        <w:rPr>
          <w:rFonts w:ascii="Times New Roman" w:hAnsi="Times New Roman"/>
          <w:color w:val="000000"/>
        </w:rPr>
        <w:tab/>
      </w:r>
      <w:r w:rsidR="00B53D36" w:rsidRPr="00982EB0">
        <w:rPr>
          <w:rFonts w:ascii="Times New Roman" w:hAnsi="Times New Roman"/>
          <w:b/>
          <w:bCs/>
          <w:color w:val="000000"/>
        </w:rPr>
        <w:t>727-835-8578</w:t>
      </w:r>
    </w:p>
    <w:p w14:paraId="7367C28B" w14:textId="107CD76F" w:rsidR="00AC171D" w:rsidRPr="00982EB0" w:rsidRDefault="006333FF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VE</w:t>
      </w:r>
      <w:r w:rsidR="00714841" w:rsidRPr="00982EB0">
        <w:rPr>
          <w:rFonts w:ascii="Times New Roman" w:hAnsi="Times New Roman"/>
          <w:color w:val="000000"/>
        </w:rPr>
        <w:t xml:space="preserve"> TEACHER</w:t>
      </w:r>
      <w:r w:rsidR="00AC171D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  <w:szCs w:val="24"/>
        </w:rPr>
        <w:t>DONNA MOBIL</w:t>
      </w:r>
      <w:r w:rsidR="00001EBB" w:rsidRPr="00982EB0">
        <w:rPr>
          <w:rFonts w:ascii="Times New Roman" w:hAnsi="Times New Roman"/>
          <w:color w:val="000000"/>
          <w:szCs w:val="24"/>
        </w:rPr>
        <w:t>I</w:t>
      </w:r>
      <w:r w:rsidR="006A716B" w:rsidRPr="00982EB0">
        <w:rPr>
          <w:rFonts w:ascii="Times New Roman" w:hAnsi="Times New Roman"/>
          <w:color w:val="000000"/>
          <w:szCs w:val="24"/>
        </w:rPr>
        <w:t>A</w:t>
      </w:r>
      <w:r w:rsidR="00001EBB" w:rsidRPr="00982EB0">
        <w:rPr>
          <w:rFonts w:ascii="Times New Roman" w:hAnsi="Times New Roman"/>
          <w:color w:val="000000"/>
          <w:szCs w:val="24"/>
        </w:rPr>
        <w:t xml:space="preserve"> (K &amp; 1</w:t>
      </w:r>
      <w:r w:rsidR="00001EBB" w:rsidRPr="00982EB0">
        <w:rPr>
          <w:rFonts w:ascii="Times New Roman" w:hAnsi="Times New Roman"/>
          <w:color w:val="000000"/>
          <w:szCs w:val="24"/>
          <w:vertAlign w:val="superscript"/>
        </w:rPr>
        <w:t>ST</w:t>
      </w:r>
      <w:r w:rsidR="00001EBB" w:rsidRPr="00982EB0">
        <w:rPr>
          <w:rFonts w:ascii="Times New Roman" w:hAnsi="Times New Roman"/>
          <w:color w:val="000000"/>
          <w:szCs w:val="24"/>
        </w:rPr>
        <w:t>)</w:t>
      </w:r>
      <w:r w:rsidR="0055728B" w:rsidRPr="00982EB0">
        <w:rPr>
          <w:rFonts w:ascii="Times New Roman" w:hAnsi="Times New Roman"/>
          <w:color w:val="000000"/>
          <w:szCs w:val="24"/>
        </w:rPr>
        <w:t xml:space="preserve"> </w:t>
      </w:r>
      <w:r w:rsidR="0055728B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727 490-8089</w:t>
      </w:r>
    </w:p>
    <w:p w14:paraId="1B4CEFFD" w14:textId="33A0DF4C" w:rsidR="007B724A" w:rsidRPr="00982EB0" w:rsidRDefault="00714841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 xml:space="preserve">VE </w:t>
      </w:r>
      <w:r w:rsidR="00AC171D" w:rsidRPr="00982EB0">
        <w:rPr>
          <w:rFonts w:ascii="Times New Roman" w:hAnsi="Times New Roman"/>
          <w:color w:val="000000"/>
        </w:rPr>
        <w:t xml:space="preserve">TEACHER </w:t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  <w:t>SUZETTE HAWSEY</w:t>
      </w:r>
      <w:r w:rsidR="00001EBB" w:rsidRPr="00982EB0">
        <w:rPr>
          <w:rFonts w:ascii="Times New Roman" w:hAnsi="Times New Roman"/>
          <w:color w:val="000000"/>
        </w:rPr>
        <w:t xml:space="preserve"> (2</w:t>
      </w:r>
      <w:r w:rsidR="00001EBB" w:rsidRPr="00982EB0">
        <w:rPr>
          <w:rFonts w:ascii="Times New Roman" w:hAnsi="Times New Roman"/>
          <w:color w:val="000000"/>
          <w:vertAlign w:val="superscript"/>
        </w:rPr>
        <w:t>ND</w:t>
      </w:r>
      <w:r w:rsidR="00001EBB" w:rsidRPr="00982EB0">
        <w:rPr>
          <w:rFonts w:ascii="Times New Roman" w:hAnsi="Times New Roman"/>
          <w:color w:val="000000"/>
        </w:rPr>
        <w:t xml:space="preserve"> &amp; 5</w:t>
      </w:r>
      <w:r w:rsidR="00001EBB" w:rsidRPr="00982EB0">
        <w:rPr>
          <w:rFonts w:ascii="Times New Roman" w:hAnsi="Times New Roman"/>
          <w:color w:val="000000"/>
          <w:vertAlign w:val="superscript"/>
        </w:rPr>
        <w:t>TH</w:t>
      </w:r>
      <w:r w:rsidR="00001EBB" w:rsidRPr="00982EB0">
        <w:rPr>
          <w:rFonts w:ascii="Times New Roman" w:hAnsi="Times New Roman"/>
          <w:color w:val="000000"/>
        </w:rPr>
        <w:t xml:space="preserve"> GR)</w:t>
      </w:r>
      <w:r w:rsidR="00EE71A1" w:rsidRPr="00982EB0">
        <w:rPr>
          <w:rFonts w:ascii="Times New Roman" w:hAnsi="Times New Roman"/>
          <w:color w:val="000000"/>
        </w:rPr>
        <w:t xml:space="preserve"> </w:t>
      </w:r>
      <w:r w:rsidR="00EE71A1" w:rsidRPr="00982EB0">
        <w:rPr>
          <w:rFonts w:ascii="Times New Roman" w:hAnsi="Times New Roman"/>
          <w:b/>
          <w:bCs/>
          <w:color w:val="000000"/>
        </w:rPr>
        <w:t>754-444-</w:t>
      </w:r>
      <w:r w:rsidR="00D52621" w:rsidRPr="00982EB0">
        <w:rPr>
          <w:rFonts w:ascii="Times New Roman" w:hAnsi="Times New Roman"/>
          <w:b/>
          <w:bCs/>
          <w:color w:val="000000"/>
        </w:rPr>
        <w:t>0120</w:t>
      </w:r>
    </w:p>
    <w:p w14:paraId="2F3AFC1E" w14:textId="77777777" w:rsidR="00BC6FE9" w:rsidRPr="00982EB0" w:rsidRDefault="007B724A" w:rsidP="00BC6FE9">
      <w:pPr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</w:pPr>
      <w:r w:rsidRPr="00982EB0">
        <w:rPr>
          <w:rFonts w:ascii="Times New Roman" w:hAnsi="Times New Roman"/>
          <w:color w:val="000000"/>
        </w:rPr>
        <w:t>VE TEACHER</w:t>
      </w:r>
      <w:r w:rsidR="00AC171D" w:rsidRPr="00982EB0">
        <w:rPr>
          <w:rFonts w:ascii="Times New Roman" w:hAnsi="Times New Roman"/>
          <w:color w:val="000000"/>
        </w:rPr>
        <w:t xml:space="preserve"> </w:t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  <w:szCs w:val="24"/>
        </w:rPr>
        <w:t>TORI SHAFCHUK</w:t>
      </w:r>
      <w:r w:rsidR="00001EBB" w:rsidRPr="00982EB0">
        <w:rPr>
          <w:rFonts w:ascii="Times New Roman" w:hAnsi="Times New Roman"/>
          <w:color w:val="000000"/>
          <w:szCs w:val="24"/>
        </w:rPr>
        <w:t xml:space="preserve"> (4</w:t>
      </w:r>
      <w:r w:rsidR="00001EBB" w:rsidRPr="00982EB0">
        <w:rPr>
          <w:rFonts w:ascii="Times New Roman" w:hAnsi="Times New Roman"/>
          <w:color w:val="000000"/>
          <w:szCs w:val="24"/>
          <w:vertAlign w:val="superscript"/>
        </w:rPr>
        <w:t>TH</w:t>
      </w:r>
      <w:r w:rsidR="00001EBB" w:rsidRPr="00982EB0">
        <w:rPr>
          <w:rFonts w:ascii="Times New Roman" w:hAnsi="Times New Roman"/>
          <w:color w:val="000000"/>
          <w:szCs w:val="24"/>
        </w:rPr>
        <w:t xml:space="preserve"> GR)</w:t>
      </w:r>
      <w:r w:rsidR="00C1081D" w:rsidRPr="00982EB0">
        <w:rPr>
          <w:rFonts w:ascii="Times New Roman" w:hAnsi="Times New Roman"/>
          <w:color w:val="000000"/>
          <w:szCs w:val="24"/>
        </w:rPr>
        <w:t xml:space="preserve"> </w:t>
      </w:r>
      <w:r w:rsidR="00C1081D" w:rsidRPr="00982EB0">
        <w:rPr>
          <w:rFonts w:ascii="Times New Roman" w:eastAsia="Times New Roman" w:hAnsi="Times New Roman"/>
          <w:noProof w:val="0"/>
          <w:color w:val="000000"/>
          <w:szCs w:val="24"/>
        </w:rPr>
        <w:t> </w:t>
      </w:r>
      <w:r w:rsidR="00C1081D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813- 603-</w:t>
      </w:r>
      <w:r w:rsidR="00637757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6553</w:t>
      </w:r>
    </w:p>
    <w:p w14:paraId="7FE4AC54" w14:textId="5510462A" w:rsidR="00BC6FE9" w:rsidRPr="00982EB0" w:rsidRDefault="00AB31A2" w:rsidP="00BC6FE9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b/>
          <w:color w:val="000000"/>
        </w:rPr>
        <w:t>L</w:t>
      </w:r>
      <w:r w:rsidRPr="00982EB0">
        <w:rPr>
          <w:rFonts w:ascii="Times New Roman" w:hAnsi="Times New Roman"/>
          <w:color w:val="000000"/>
          <w:sz w:val="20"/>
        </w:rPr>
        <w:t xml:space="preserve">EARNING </w:t>
      </w:r>
      <w:r w:rsidRPr="00982EB0">
        <w:rPr>
          <w:rFonts w:ascii="Times New Roman" w:hAnsi="Times New Roman"/>
          <w:b/>
          <w:color w:val="000000"/>
          <w:szCs w:val="24"/>
        </w:rPr>
        <w:t>D</w:t>
      </w:r>
      <w:r w:rsidRPr="00982EB0">
        <w:rPr>
          <w:rFonts w:ascii="Times New Roman" w:hAnsi="Times New Roman"/>
          <w:color w:val="000000"/>
          <w:sz w:val="20"/>
        </w:rPr>
        <w:t xml:space="preserve">ESIGN </w:t>
      </w:r>
      <w:r w:rsidRPr="00982EB0">
        <w:rPr>
          <w:rFonts w:ascii="Times New Roman" w:hAnsi="Times New Roman"/>
          <w:b/>
          <w:color w:val="000000"/>
          <w:szCs w:val="24"/>
        </w:rPr>
        <w:t>C</w:t>
      </w:r>
      <w:r w:rsidRPr="00982EB0">
        <w:rPr>
          <w:rFonts w:ascii="Times New Roman" w:hAnsi="Times New Roman"/>
          <w:color w:val="000000"/>
          <w:sz w:val="20"/>
        </w:rPr>
        <w:t>OACH</w:t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</w:r>
      <w:r w:rsidR="000334D4" w:rsidRPr="00982EB0">
        <w:rPr>
          <w:rFonts w:ascii="Times New Roman" w:hAnsi="Times New Roman"/>
          <w:color w:val="000000"/>
        </w:rPr>
        <w:t>KELLY STATON</w:t>
      </w:r>
      <w:r w:rsidR="00AC171D" w:rsidRPr="00982EB0">
        <w:rPr>
          <w:rFonts w:ascii="Times New Roman" w:hAnsi="Times New Roman"/>
          <w:color w:val="000000"/>
        </w:rPr>
        <w:t xml:space="preserve"> </w:t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dir w:val="ltr">
        <w:r w:rsidR="00BC6FE9" w:rsidRPr="00982EB0">
          <w:rPr>
            <w:rFonts w:ascii="Times New Roman" w:hAnsi="Times New Roman"/>
            <w:b/>
            <w:bCs/>
            <w:color w:val="202124"/>
          </w:rPr>
          <w:t>352-570-0285</w:t>
        </w:r>
        <w:r w:rsidR="000268A1" w:rsidRPr="00982EB0">
          <w:t>‬</w:t>
        </w:r>
        <w:r w:rsidR="00144599" w:rsidRPr="00982EB0">
          <w:t>‬</w:t>
        </w:r>
        <w:r w:rsidR="00504B43" w:rsidRPr="00982EB0">
          <w:t>‬</w:t>
        </w:r>
        <w:r w:rsidR="00A07CB4" w:rsidRPr="00982EB0">
          <w:t>‬</w:t>
        </w:r>
        <w:r w:rsidR="00841B52" w:rsidRPr="00982EB0">
          <w:t>‬</w:t>
        </w:r>
        <w:r w:rsidR="003912D6">
          <w:t>‬</w:t>
        </w:r>
        <w:r w:rsidR="00867FD8">
          <w:t>‬</w:t>
        </w:r>
        <w:r w:rsidR="000B0206">
          <w:t>‬</w:t>
        </w:r>
        <w:r w:rsidR="000B0206">
          <w:t>‬</w:t>
        </w:r>
      </w:dir>
    </w:p>
    <w:p w14:paraId="6EC66FC7" w14:textId="02B41379" w:rsidR="00AC171D" w:rsidRPr="00982EB0" w:rsidRDefault="00AC171D">
      <w:pPr>
        <w:rPr>
          <w:rFonts w:ascii="Times New Roman" w:hAnsi="Times New Roman"/>
          <w:b/>
          <w:color w:val="000000"/>
          <w:sz w:val="20"/>
        </w:rPr>
      </w:pPr>
    </w:p>
    <w:p w14:paraId="3564D6B3" w14:textId="77777777" w:rsidR="00867FD8" w:rsidRPr="00867FD8" w:rsidRDefault="00684D13" w:rsidP="00867FD8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SPEECH/LANGUAGE PATHOLOGIST</w:t>
      </w:r>
      <w:r w:rsidR="006A716B" w:rsidRPr="00982EB0">
        <w:rPr>
          <w:rFonts w:ascii="Times New Roman" w:hAnsi="Times New Roman"/>
          <w:color w:val="000000"/>
        </w:rPr>
        <w:tab/>
      </w:r>
      <w:r w:rsidR="006A716B" w:rsidRPr="00982EB0">
        <w:rPr>
          <w:rFonts w:ascii="Times New Roman" w:hAnsi="Times New Roman"/>
          <w:color w:val="000000"/>
        </w:rPr>
        <w:tab/>
        <w:t>DIANA HANHOLD</w:t>
      </w:r>
      <w:r w:rsidR="0012538F" w:rsidRPr="00982EB0">
        <w:rPr>
          <w:rFonts w:ascii="Times New Roman" w:hAnsi="Times New Roman"/>
          <w:color w:val="000000"/>
        </w:rPr>
        <w:t xml:space="preserve"> </w:t>
      </w:r>
      <w:r w:rsidR="00867FD8">
        <w:rPr>
          <w:rFonts w:ascii="Times New Roman" w:hAnsi="Times New Roman"/>
          <w:color w:val="000000"/>
        </w:rPr>
        <w:tab/>
      </w:r>
      <w:r w:rsidR="00867FD8">
        <w:rPr>
          <w:rFonts w:ascii="Times New Roman" w:hAnsi="Times New Roman"/>
          <w:color w:val="000000"/>
        </w:rPr>
        <w:tab/>
      </w:r>
      <w:r w:rsidR="00867FD8" w:rsidRPr="00867FD8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727-350-1359</w:t>
      </w:r>
    </w:p>
    <w:p w14:paraId="4DBB1250" w14:textId="788D6791" w:rsidR="00684D13" w:rsidRPr="00982EB0" w:rsidRDefault="00684D13" w:rsidP="00684D13">
      <w:pPr>
        <w:rPr>
          <w:rFonts w:ascii="Times New Roman" w:hAnsi="Times New Roman"/>
          <w:color w:val="000000"/>
          <w:sz w:val="20"/>
        </w:rPr>
      </w:pPr>
    </w:p>
    <w:p w14:paraId="1CBA6BFE" w14:textId="77777777" w:rsidR="00AC171D" w:rsidRPr="00982EB0" w:rsidRDefault="00AC171D">
      <w:pPr>
        <w:rPr>
          <w:rFonts w:ascii="Times New Roman" w:hAnsi="Times New Roman"/>
          <w:b/>
          <w:color w:val="000000"/>
          <w:u w:val="single"/>
        </w:rPr>
      </w:pPr>
    </w:p>
    <w:p w14:paraId="24A644ED" w14:textId="77777777" w:rsidR="00E63B8E" w:rsidRPr="00982EB0" w:rsidRDefault="00E63B8E">
      <w:pPr>
        <w:rPr>
          <w:rFonts w:ascii="Times New Roman" w:hAnsi="Times New Roman"/>
          <w:b/>
          <w:color w:val="000000"/>
          <w:u w:val="single"/>
        </w:rPr>
      </w:pPr>
    </w:p>
    <w:p w14:paraId="10B161FA" w14:textId="77777777" w:rsidR="002471A3" w:rsidRPr="00982EB0" w:rsidRDefault="002471A3">
      <w:pPr>
        <w:rPr>
          <w:rFonts w:ascii="Times New Roman" w:hAnsi="Times New Roman"/>
          <w:b/>
          <w:color w:val="000000"/>
          <w:u w:val="single"/>
        </w:rPr>
      </w:pPr>
    </w:p>
    <w:p w14:paraId="6E84F9B6" w14:textId="77777777" w:rsidR="007B42A1" w:rsidRPr="00982EB0" w:rsidRDefault="007B42A1">
      <w:pPr>
        <w:rPr>
          <w:rFonts w:ascii="Times New Roman" w:hAnsi="Times New Roman"/>
          <w:b/>
          <w:color w:val="000000"/>
          <w:u w:val="single"/>
        </w:rPr>
      </w:pPr>
    </w:p>
    <w:p w14:paraId="60EBB77B" w14:textId="2D3BF1A9" w:rsidR="007851BA" w:rsidRPr="00982EB0" w:rsidRDefault="00557D4D">
      <w:pPr>
        <w:rPr>
          <w:rFonts w:ascii="Times New Roman" w:hAnsi="Times New Roman"/>
          <w:bCs/>
          <w:color w:val="000000"/>
        </w:rPr>
      </w:pP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Cs/>
          <w:color w:val="000000"/>
        </w:rPr>
        <w:t xml:space="preserve">REVISED    </w:t>
      </w:r>
      <w:r w:rsidR="00867FD8">
        <w:rPr>
          <w:rFonts w:ascii="Times New Roman" w:hAnsi="Times New Roman"/>
          <w:bCs/>
          <w:color w:val="000000"/>
        </w:rPr>
        <w:t>3/31/2020</w:t>
      </w:r>
    </w:p>
    <w:p w14:paraId="02842D5C" w14:textId="6FB29A29" w:rsidR="00856636" w:rsidRDefault="00856636">
      <w:pPr>
        <w:rPr>
          <w:rFonts w:ascii="Times New Roman" w:hAnsi="Times New Roman"/>
          <w:b/>
          <w:color w:val="000000"/>
          <w:u w:val="single"/>
        </w:rPr>
      </w:pPr>
    </w:p>
    <w:p w14:paraId="31D118D2" w14:textId="77777777" w:rsidR="00867FD8" w:rsidRPr="00982EB0" w:rsidRDefault="00867FD8">
      <w:pPr>
        <w:rPr>
          <w:rFonts w:ascii="Times New Roman" w:hAnsi="Times New Roman"/>
          <w:b/>
          <w:color w:val="000000"/>
          <w:u w:val="single"/>
        </w:rPr>
      </w:pPr>
    </w:p>
    <w:p w14:paraId="018D68E2" w14:textId="77777777" w:rsidR="00856636" w:rsidRPr="00982EB0" w:rsidRDefault="00856636">
      <w:pPr>
        <w:rPr>
          <w:rFonts w:ascii="Times New Roman" w:hAnsi="Times New Roman"/>
          <w:b/>
          <w:color w:val="000000"/>
          <w:u w:val="single"/>
        </w:rPr>
      </w:pPr>
    </w:p>
    <w:p w14:paraId="000877C9" w14:textId="23CCC424" w:rsidR="00AC171D" w:rsidRPr="00982EB0" w:rsidRDefault="00AC171D">
      <w:pPr>
        <w:rPr>
          <w:rFonts w:ascii="Times New Roman" w:hAnsi="Times New Roman"/>
          <w:b/>
          <w:color w:val="000000"/>
          <w:u w:val="single"/>
        </w:rPr>
      </w:pPr>
      <w:r w:rsidRPr="00982EB0">
        <w:rPr>
          <w:rFonts w:ascii="Times New Roman" w:hAnsi="Times New Roman"/>
          <w:b/>
          <w:color w:val="000000"/>
          <w:u w:val="single"/>
        </w:rPr>
        <w:lastRenderedPageBreak/>
        <w:t>SCOUTS</w:t>
      </w:r>
    </w:p>
    <w:p w14:paraId="5FE803D4" w14:textId="1AF3AFF2" w:rsidR="004556FC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ART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4556FC" w:rsidRPr="00982EB0">
        <w:rPr>
          <w:rFonts w:ascii="Times New Roman" w:hAnsi="Times New Roman"/>
          <w:color w:val="000000"/>
        </w:rPr>
        <w:tab/>
      </w:r>
      <w:r w:rsidR="004556FC" w:rsidRPr="00982EB0">
        <w:rPr>
          <w:rFonts w:ascii="Times New Roman" w:hAnsi="Times New Roman"/>
          <w:color w:val="000000"/>
        </w:rPr>
        <w:tab/>
      </w:r>
      <w:r w:rsidR="004556FC" w:rsidRPr="00982EB0">
        <w:rPr>
          <w:rFonts w:ascii="Times New Roman" w:hAnsi="Times New Roman"/>
          <w:color w:val="000000"/>
        </w:rPr>
        <w:tab/>
      </w:r>
      <w:r w:rsidR="007851BA" w:rsidRPr="00982EB0">
        <w:rPr>
          <w:rFonts w:ascii="Times New Roman" w:hAnsi="Times New Roman"/>
          <w:color w:val="000000"/>
        </w:rPr>
        <w:t>MARY HENSEL</w:t>
      </w:r>
      <w:r w:rsidR="009E3AB1" w:rsidRPr="00982EB0">
        <w:rPr>
          <w:rFonts w:ascii="Times New Roman" w:hAnsi="Times New Roman"/>
          <w:color w:val="000000"/>
        </w:rPr>
        <w:t xml:space="preserve"> </w:t>
      </w:r>
      <w:r w:rsidR="004556FC" w:rsidRPr="00982EB0">
        <w:rPr>
          <w:rFonts w:ascii="Times New Roman" w:hAnsi="Times New Roman"/>
          <w:color w:val="000000"/>
        </w:rPr>
        <w:tab/>
      </w:r>
      <w:r w:rsidR="00DD5DC7">
        <w:rPr>
          <w:rFonts w:ascii="Times New Roman" w:hAnsi="Times New Roman"/>
          <w:color w:val="000000"/>
        </w:rPr>
        <w:tab/>
      </w:r>
      <w:r w:rsidR="00DD5DC7">
        <w:rPr>
          <w:rFonts w:ascii="Times New Roman" w:hAnsi="Times New Roman"/>
          <w:color w:val="000000"/>
        </w:rPr>
        <w:tab/>
      </w:r>
      <w:r w:rsidR="00B53D36" w:rsidRPr="00982EB0">
        <w:rPr>
          <w:rFonts w:ascii="Times New Roman" w:hAnsi="Times New Roman"/>
          <w:b/>
          <w:bCs/>
          <w:color w:val="000000"/>
        </w:rPr>
        <w:t>813-575-0414</w:t>
      </w:r>
    </w:p>
    <w:p w14:paraId="70439A54" w14:textId="62E12231" w:rsidR="00AC171D" w:rsidRPr="00982EB0" w:rsidRDefault="009A57CD" w:rsidP="000334D4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MUSIC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AC3A9D" w:rsidRPr="00982EB0">
        <w:rPr>
          <w:rFonts w:ascii="Times New Roman" w:hAnsi="Times New Roman"/>
          <w:color w:val="000000"/>
        </w:rPr>
        <w:t>SHARON BRAMAN</w:t>
      </w:r>
      <w:r w:rsidR="002E310A" w:rsidRPr="00982EB0">
        <w:rPr>
          <w:rFonts w:ascii="Times New Roman" w:hAnsi="Times New Roman"/>
          <w:color w:val="000000"/>
        </w:rPr>
        <w:tab/>
      </w:r>
      <w:r w:rsidR="00504B43" w:rsidRPr="00982EB0">
        <w:rPr>
          <w:rFonts w:ascii="Times New Roman" w:hAnsi="Times New Roman"/>
          <w:color w:val="000000"/>
        </w:rPr>
        <w:tab/>
      </w:r>
      <w:r w:rsidR="00504B43" w:rsidRPr="00982EB0">
        <w:rPr>
          <w:rFonts w:ascii="Times New Roman" w:hAnsi="Times New Roman"/>
          <w:color w:val="000000"/>
        </w:rPr>
        <w:tab/>
      </w:r>
      <w:r w:rsidR="00504B43" w:rsidRPr="00982EB0">
        <w:rPr>
          <w:rFonts w:ascii="Times New Roman" w:hAnsi="Times New Roman"/>
          <w:b/>
          <w:bCs/>
          <w:color w:val="000000"/>
        </w:rPr>
        <w:t>813-815-3443</w:t>
      </w:r>
    </w:p>
    <w:p w14:paraId="6C847562" w14:textId="37701BA4" w:rsidR="00AC171D" w:rsidRPr="00982EB0" w:rsidRDefault="00AC171D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 xml:space="preserve">PE 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  <w:szCs w:val="24"/>
        </w:rPr>
        <w:t xml:space="preserve">TIM SUTSCHEK </w:t>
      </w:r>
      <w:r w:rsidR="00637757" w:rsidRPr="00982EB0">
        <w:rPr>
          <w:rFonts w:ascii="Times New Roman" w:hAnsi="Times New Roman"/>
          <w:color w:val="000000"/>
          <w:szCs w:val="24"/>
        </w:rPr>
        <w:tab/>
      </w:r>
      <w:r w:rsidR="00504B43" w:rsidRPr="00982EB0">
        <w:rPr>
          <w:rFonts w:ascii="Times New Roman" w:hAnsi="Times New Roman"/>
          <w:color w:val="000000"/>
          <w:szCs w:val="24"/>
        </w:rPr>
        <w:tab/>
      </w:r>
      <w:r w:rsidR="00504B43" w:rsidRPr="00982EB0">
        <w:rPr>
          <w:rFonts w:ascii="Times New Roman" w:hAnsi="Times New Roman"/>
          <w:color w:val="000000"/>
          <w:szCs w:val="24"/>
        </w:rPr>
        <w:tab/>
      </w:r>
      <w:r w:rsidR="00637757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</w:t>
      </w:r>
      <w:r w:rsidR="001556E8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-</w:t>
      </w:r>
      <w:r w:rsidR="00637757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342-0526</w:t>
      </w:r>
    </w:p>
    <w:p w14:paraId="1ED564EA" w14:textId="77777777" w:rsidR="008D22FC" w:rsidRPr="00982EB0" w:rsidRDefault="001A7559" w:rsidP="008D22FC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PE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1A5F4F" w:rsidRPr="00982EB0">
        <w:rPr>
          <w:rFonts w:ascii="Times New Roman" w:hAnsi="Times New Roman"/>
          <w:color w:val="000000"/>
          <w:szCs w:val="24"/>
        </w:rPr>
        <w:t>TED BARTHLE</w:t>
      </w:r>
      <w:r w:rsidR="008D22FC" w:rsidRPr="00982EB0">
        <w:rPr>
          <w:rFonts w:ascii="Times New Roman" w:hAnsi="Times New Roman"/>
          <w:color w:val="000000"/>
          <w:szCs w:val="24"/>
        </w:rPr>
        <w:tab/>
      </w:r>
      <w:r w:rsidR="008D22FC" w:rsidRPr="00982EB0">
        <w:rPr>
          <w:rFonts w:ascii="Times New Roman" w:hAnsi="Times New Roman"/>
          <w:color w:val="000000"/>
          <w:szCs w:val="24"/>
        </w:rPr>
        <w:tab/>
      </w:r>
      <w:r w:rsidR="008D22FC" w:rsidRPr="00982EB0">
        <w:rPr>
          <w:rFonts w:ascii="Times New Roman" w:hAnsi="Times New Roman"/>
          <w:color w:val="000000"/>
          <w:szCs w:val="24"/>
        </w:rPr>
        <w:tab/>
      </w:r>
      <w:r w:rsidR="008D22FC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813 492 5710</w:t>
      </w:r>
    </w:p>
    <w:p w14:paraId="30982DF5" w14:textId="7B8D2ECF" w:rsidR="00AC171D" w:rsidRPr="00982EB0" w:rsidRDefault="00AC171D">
      <w:pPr>
        <w:rPr>
          <w:rFonts w:ascii="Times New Roman" w:hAnsi="Times New Roman"/>
          <w:color w:val="000000"/>
        </w:rPr>
      </w:pPr>
    </w:p>
    <w:p w14:paraId="5927E57F" w14:textId="2854D6EA" w:rsidR="00AC171D" w:rsidRPr="00982EB0" w:rsidRDefault="007D0119">
      <w:pPr>
        <w:rPr>
          <w:rFonts w:ascii="Times New Roman" w:hAnsi="Times New Roman"/>
          <w:b/>
          <w:bCs/>
          <w:color w:val="000000"/>
        </w:rPr>
      </w:pPr>
      <w:r w:rsidRPr="00982EB0">
        <w:rPr>
          <w:rFonts w:ascii="Times New Roman" w:hAnsi="Times New Roman"/>
          <w:color w:val="000000"/>
        </w:rPr>
        <w:t>SCHOOL NURSE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E62CBA" w:rsidRPr="00982EB0">
        <w:rPr>
          <w:rFonts w:ascii="Times New Roman" w:hAnsi="Times New Roman"/>
          <w:color w:val="000000"/>
        </w:rPr>
        <w:t>SHELLY KAV</w:t>
      </w:r>
      <w:r w:rsidR="00617AA8" w:rsidRPr="00982EB0">
        <w:rPr>
          <w:rFonts w:ascii="Times New Roman" w:hAnsi="Times New Roman"/>
          <w:color w:val="000000"/>
        </w:rPr>
        <w:t>U</w:t>
      </w:r>
      <w:r w:rsidR="00E62CBA" w:rsidRPr="00982EB0">
        <w:rPr>
          <w:rFonts w:ascii="Times New Roman" w:hAnsi="Times New Roman"/>
          <w:color w:val="000000"/>
        </w:rPr>
        <w:t>LLA</w:t>
      </w:r>
      <w:r w:rsidR="00AC171D" w:rsidRPr="00982EB0">
        <w:rPr>
          <w:rFonts w:ascii="Times New Roman" w:hAnsi="Times New Roman"/>
          <w:color w:val="000000"/>
        </w:rPr>
        <w:t xml:space="preserve"> </w:t>
      </w:r>
      <w:r w:rsidR="003D7D7A" w:rsidRPr="00982EB0">
        <w:rPr>
          <w:rFonts w:ascii="Times New Roman" w:hAnsi="Times New Roman"/>
          <w:color w:val="000000"/>
        </w:rPr>
        <w:t>(</w:t>
      </w:r>
      <w:r w:rsidR="003D7D7A" w:rsidRPr="00982EB0">
        <w:rPr>
          <w:rFonts w:ascii="Times New Roman" w:hAnsi="Times New Roman"/>
          <w:b/>
          <w:bCs/>
          <w:color w:val="000000"/>
        </w:rPr>
        <w:t>MON/FRI</w:t>
      </w:r>
      <w:r w:rsidR="003D7D7A" w:rsidRPr="00982EB0">
        <w:rPr>
          <w:rFonts w:ascii="Times New Roman" w:hAnsi="Times New Roman"/>
          <w:color w:val="000000"/>
        </w:rPr>
        <w:t>.)</w:t>
      </w:r>
      <w:r w:rsidR="00B53D36" w:rsidRPr="00982EB0">
        <w:rPr>
          <w:rFonts w:ascii="Times New Roman" w:hAnsi="Times New Roman"/>
          <w:color w:val="000000"/>
        </w:rPr>
        <w:t xml:space="preserve"> </w:t>
      </w:r>
      <w:r w:rsidR="00B53D36" w:rsidRPr="00982EB0">
        <w:rPr>
          <w:rFonts w:ascii="Times New Roman" w:hAnsi="Times New Roman"/>
          <w:color w:val="000000"/>
        </w:rPr>
        <w:tab/>
      </w:r>
      <w:r w:rsidR="00B53D36" w:rsidRPr="00982EB0">
        <w:rPr>
          <w:rFonts w:ascii="Times New Roman" w:hAnsi="Times New Roman"/>
          <w:b/>
          <w:bCs/>
          <w:color w:val="000000"/>
        </w:rPr>
        <w:t>727-265-1663</w:t>
      </w:r>
    </w:p>
    <w:p w14:paraId="6A9C1CA4" w14:textId="0C3D6C96" w:rsidR="00AC171D" w:rsidRPr="003C297E" w:rsidRDefault="00AC171D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SCHOOL PSY</w:t>
      </w:r>
      <w:r w:rsidR="00A34284" w:rsidRPr="00982EB0">
        <w:rPr>
          <w:rFonts w:ascii="Times New Roman" w:hAnsi="Times New Roman"/>
          <w:color w:val="000000"/>
        </w:rPr>
        <w:t>CHOLOGIST</w:t>
      </w:r>
      <w:r w:rsidR="00A34284" w:rsidRPr="00982EB0">
        <w:rPr>
          <w:rFonts w:ascii="Times New Roman" w:hAnsi="Times New Roman"/>
          <w:color w:val="000000"/>
        </w:rPr>
        <w:tab/>
      </w:r>
      <w:r w:rsidR="00A34284" w:rsidRPr="00982EB0">
        <w:rPr>
          <w:rFonts w:ascii="Times New Roman" w:hAnsi="Times New Roman"/>
          <w:color w:val="000000"/>
        </w:rPr>
        <w:tab/>
      </w:r>
      <w:r w:rsidR="00A34284" w:rsidRPr="00982EB0">
        <w:rPr>
          <w:rFonts w:ascii="Times New Roman" w:hAnsi="Times New Roman"/>
          <w:color w:val="000000"/>
        </w:rPr>
        <w:tab/>
      </w:r>
      <w:r w:rsidR="00A34284" w:rsidRPr="00982EB0">
        <w:rPr>
          <w:rFonts w:ascii="Times New Roman" w:hAnsi="Times New Roman"/>
          <w:color w:val="000000"/>
        </w:rPr>
        <w:tab/>
        <w:t>KATINA TUCKER</w:t>
      </w:r>
      <w:r w:rsidR="00F34EBE" w:rsidRPr="00982EB0">
        <w:rPr>
          <w:rFonts w:ascii="Times New Roman" w:hAnsi="Times New Roman"/>
          <w:color w:val="000000"/>
        </w:rPr>
        <w:t xml:space="preserve"> (</w:t>
      </w:r>
      <w:r w:rsidR="003D7D7A" w:rsidRPr="00982EB0">
        <w:rPr>
          <w:rFonts w:ascii="Times New Roman" w:hAnsi="Times New Roman"/>
          <w:b/>
          <w:color w:val="000000"/>
        </w:rPr>
        <w:t>MON</w:t>
      </w:r>
      <w:r w:rsidR="00AC4417" w:rsidRPr="00982EB0">
        <w:rPr>
          <w:rFonts w:ascii="Times New Roman" w:hAnsi="Times New Roman"/>
          <w:b/>
          <w:color w:val="000000"/>
        </w:rPr>
        <w:t>.</w:t>
      </w:r>
      <w:r w:rsidR="00FB2FAB" w:rsidRPr="00982EB0">
        <w:rPr>
          <w:rFonts w:ascii="Times New Roman" w:hAnsi="Times New Roman"/>
          <w:b/>
          <w:color w:val="000000"/>
        </w:rPr>
        <w:t xml:space="preserve"> </w:t>
      </w:r>
      <w:r w:rsidR="00B56CDA" w:rsidRPr="00982EB0">
        <w:rPr>
          <w:rFonts w:ascii="Times New Roman" w:hAnsi="Times New Roman"/>
          <w:color w:val="000000"/>
        </w:rPr>
        <w:t>)</w:t>
      </w:r>
      <w:r w:rsidRPr="00982EB0">
        <w:rPr>
          <w:rFonts w:ascii="Times New Roman" w:hAnsi="Times New Roman"/>
          <w:color w:val="000000"/>
        </w:rPr>
        <w:t xml:space="preserve"> </w:t>
      </w:r>
      <w:r w:rsidR="00DD5DC7" w:rsidRPr="00DD5DC7">
        <w:rPr>
          <w:rFonts w:ascii="Times New Roman" w:hAnsi="Times New Roman"/>
          <w:b/>
          <w:bCs/>
          <w:color w:val="000000"/>
          <w:szCs w:val="24"/>
        </w:rPr>
        <w:tab/>
      </w:r>
      <w:r w:rsidR="00DD5DC7" w:rsidRPr="00E872DC">
        <w:rPr>
          <w:rFonts w:ascii="Times New Roman" w:eastAsia="Times New Roman" w:hAnsi="Times New Roman"/>
          <w:b/>
          <w:bCs/>
          <w:noProof w:val="0"/>
          <w:szCs w:val="24"/>
        </w:rPr>
        <w:t>727</w:t>
      </w:r>
      <w:r w:rsidR="00DD5DC7" w:rsidRPr="00E872DC">
        <w:rPr>
          <w:rFonts w:ascii="Times New Roman" w:eastAsia="Times New Roman" w:hAnsi="Times New Roman"/>
          <w:b/>
          <w:bCs/>
          <w:noProof w:val="0"/>
          <w:szCs w:val="24"/>
        </w:rPr>
        <w:t>-</w:t>
      </w:r>
      <w:r w:rsidR="00DD5DC7" w:rsidRPr="00E872DC">
        <w:rPr>
          <w:rFonts w:ascii="Times New Roman" w:eastAsia="Times New Roman" w:hAnsi="Times New Roman"/>
          <w:b/>
          <w:bCs/>
          <w:noProof w:val="0"/>
          <w:szCs w:val="24"/>
        </w:rPr>
        <w:t>859-7120</w:t>
      </w:r>
    </w:p>
    <w:p w14:paraId="0203A1D0" w14:textId="79568FD6" w:rsidR="00AC171D" w:rsidRPr="001803F3" w:rsidRDefault="00AC171D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SCHOOL</w:t>
      </w:r>
      <w:r w:rsidR="004E124E" w:rsidRPr="00982EB0">
        <w:rPr>
          <w:rFonts w:ascii="Times New Roman" w:hAnsi="Times New Roman"/>
          <w:color w:val="000000"/>
        </w:rPr>
        <w:t xml:space="preserve"> SOCIAL WORKER</w:t>
      </w:r>
      <w:r w:rsidR="004E124E" w:rsidRPr="00982EB0">
        <w:rPr>
          <w:rFonts w:ascii="Times New Roman" w:hAnsi="Times New Roman"/>
          <w:color w:val="000000"/>
        </w:rPr>
        <w:tab/>
      </w:r>
      <w:r w:rsidR="004E124E" w:rsidRPr="00982EB0">
        <w:rPr>
          <w:rFonts w:ascii="Times New Roman" w:hAnsi="Times New Roman"/>
          <w:color w:val="000000"/>
        </w:rPr>
        <w:tab/>
      </w:r>
      <w:r w:rsidR="004E124E" w:rsidRPr="00982EB0">
        <w:rPr>
          <w:rFonts w:ascii="Times New Roman" w:hAnsi="Times New Roman"/>
          <w:color w:val="000000"/>
          <w:sz w:val="28"/>
          <w:szCs w:val="28"/>
        </w:rPr>
        <w:tab/>
      </w:r>
      <w:r w:rsidR="003D7D7A" w:rsidRPr="008C183A">
        <w:rPr>
          <w:rFonts w:ascii="Times New Roman" w:hAnsi="Times New Roman"/>
          <w:color w:val="000000"/>
          <w:szCs w:val="24"/>
        </w:rPr>
        <w:t>NANCY CENTENO</w:t>
      </w:r>
      <w:r w:rsidR="00206F7C" w:rsidRPr="008C183A">
        <w:rPr>
          <w:rFonts w:ascii="Times New Roman" w:hAnsi="Times New Roman"/>
          <w:color w:val="000000"/>
          <w:szCs w:val="24"/>
        </w:rPr>
        <w:t xml:space="preserve"> (</w:t>
      </w:r>
      <w:r w:rsidR="003D7D7A" w:rsidRPr="008C183A">
        <w:rPr>
          <w:rFonts w:ascii="Times New Roman" w:hAnsi="Times New Roman"/>
          <w:b/>
          <w:color w:val="000000"/>
          <w:szCs w:val="24"/>
        </w:rPr>
        <w:t>MON.)</w:t>
      </w:r>
      <w:r w:rsidR="008C183A" w:rsidRPr="008C183A">
        <w:rPr>
          <w:rFonts w:ascii="Times New Roman" w:hAnsi="Times New Roman"/>
          <w:b/>
          <w:color w:val="000000"/>
          <w:szCs w:val="24"/>
        </w:rPr>
        <w:tab/>
      </w:r>
      <w:r w:rsidR="008C183A" w:rsidRPr="008C183A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813-862-1482</w:t>
      </w:r>
    </w:p>
    <w:p w14:paraId="6063610F" w14:textId="73C9C454" w:rsidR="00AC171D" w:rsidRPr="00982EB0" w:rsidRDefault="00CA2751">
      <w:pPr>
        <w:rPr>
          <w:rFonts w:ascii="Times New Roman" w:hAnsi="Times New Roman"/>
          <w:b/>
          <w:color w:val="000000"/>
          <w:sz w:val="20"/>
        </w:rPr>
      </w:pPr>
      <w:r w:rsidRPr="00982EB0">
        <w:rPr>
          <w:rFonts w:ascii="Times New Roman" w:hAnsi="Times New Roman"/>
          <w:color w:val="000000"/>
          <w:szCs w:val="24"/>
        </w:rPr>
        <w:t xml:space="preserve">STAFF &amp; </w:t>
      </w:r>
      <w:r w:rsidR="00107E86" w:rsidRPr="00982EB0">
        <w:rPr>
          <w:rFonts w:ascii="Times New Roman" w:hAnsi="Times New Roman"/>
          <w:color w:val="000000"/>
          <w:szCs w:val="24"/>
        </w:rPr>
        <w:t>COMPLIANCE</w:t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7D0119" w:rsidRPr="00982EB0">
        <w:rPr>
          <w:rFonts w:ascii="Times New Roman" w:hAnsi="Times New Roman"/>
          <w:color w:val="000000"/>
        </w:rPr>
        <w:tab/>
      </w:r>
      <w:r w:rsidR="001D25FB" w:rsidRPr="00982EB0">
        <w:rPr>
          <w:rFonts w:ascii="Times New Roman" w:hAnsi="Times New Roman"/>
          <w:color w:val="000000"/>
        </w:rPr>
        <w:t>DIANA DAMALOS</w:t>
      </w:r>
      <w:r w:rsidR="00972253" w:rsidRPr="00982EB0">
        <w:rPr>
          <w:rFonts w:ascii="Times New Roman" w:hAnsi="Times New Roman"/>
          <w:color w:val="000000"/>
        </w:rPr>
        <w:t xml:space="preserve"> (</w:t>
      </w:r>
      <w:r w:rsidR="003D7D7A" w:rsidRPr="00982EB0">
        <w:rPr>
          <w:rFonts w:ascii="Times New Roman" w:hAnsi="Times New Roman"/>
          <w:b/>
          <w:color w:val="000000"/>
        </w:rPr>
        <w:t>MON</w:t>
      </w:r>
      <w:r w:rsidR="00F34EBE" w:rsidRPr="00982EB0">
        <w:rPr>
          <w:rFonts w:ascii="Times New Roman" w:hAnsi="Times New Roman"/>
          <w:b/>
          <w:color w:val="000000"/>
        </w:rPr>
        <w:t>.</w:t>
      </w:r>
      <w:r w:rsidR="00972253" w:rsidRPr="00982EB0">
        <w:rPr>
          <w:rFonts w:ascii="Times New Roman" w:hAnsi="Times New Roman"/>
          <w:color w:val="000000"/>
        </w:rPr>
        <w:t>)</w:t>
      </w:r>
      <w:r w:rsidR="00AC171D" w:rsidRPr="00982EB0">
        <w:rPr>
          <w:rFonts w:ascii="Times New Roman" w:hAnsi="Times New Roman"/>
          <w:color w:val="000000"/>
        </w:rPr>
        <w:tab/>
      </w:r>
      <w:r w:rsidR="00B53D36" w:rsidRPr="00982EB0">
        <w:rPr>
          <w:rFonts w:ascii="Times New Roman" w:hAnsi="Times New Roman"/>
          <w:b/>
          <w:bCs/>
          <w:color w:val="000000"/>
        </w:rPr>
        <w:t>727-314-3548</w:t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  <w:t xml:space="preserve"> </w:t>
      </w:r>
    </w:p>
    <w:p w14:paraId="18AF0068" w14:textId="37A0A882" w:rsidR="00AC171D" w:rsidRPr="00982EB0" w:rsidRDefault="00483242">
      <w:pPr>
        <w:rPr>
          <w:rFonts w:ascii="Times New Roman" w:hAnsi="Times New Roman"/>
          <w:color w:val="000000"/>
          <w:sz w:val="20"/>
        </w:rPr>
      </w:pP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="00AC171D" w:rsidRPr="00982EB0">
        <w:rPr>
          <w:rFonts w:ascii="Times New Roman" w:hAnsi="Times New Roman"/>
          <w:color w:val="000000"/>
          <w:sz w:val="20"/>
        </w:rPr>
        <w:tab/>
        <w:t xml:space="preserve"> </w:t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  <w:r w:rsidR="00AC171D" w:rsidRPr="00982EB0">
        <w:rPr>
          <w:rFonts w:ascii="Times New Roman" w:hAnsi="Times New Roman"/>
          <w:color w:val="000000"/>
        </w:rPr>
        <w:tab/>
      </w:r>
    </w:p>
    <w:p w14:paraId="0CAF4DAE" w14:textId="77777777" w:rsidR="00AC171D" w:rsidRPr="00982EB0" w:rsidRDefault="00AC171D">
      <w:pPr>
        <w:rPr>
          <w:rFonts w:ascii="Times New Roman" w:hAnsi="Times New Roman"/>
          <w:b/>
          <w:color w:val="000000"/>
          <w:u w:val="single"/>
        </w:rPr>
      </w:pPr>
      <w:r w:rsidRPr="00982EB0">
        <w:rPr>
          <w:rFonts w:ascii="Times New Roman" w:hAnsi="Times New Roman"/>
          <w:b/>
          <w:color w:val="000000"/>
          <w:u w:val="single"/>
        </w:rPr>
        <w:t>THE CALAMITY JANES</w:t>
      </w:r>
    </w:p>
    <w:p w14:paraId="3C43D305" w14:textId="4415860C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BOOKKEEPER</w:t>
      </w:r>
      <w:r w:rsidR="0024597A" w:rsidRPr="00982EB0">
        <w:rPr>
          <w:rFonts w:ascii="Times New Roman" w:hAnsi="Times New Roman"/>
          <w:color w:val="000000"/>
        </w:rPr>
        <w:tab/>
      </w:r>
      <w:r w:rsidR="0024597A"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  <w:t>SUE BERGER</w:t>
      </w:r>
      <w:r w:rsidRPr="00982EB0">
        <w:rPr>
          <w:rFonts w:ascii="Times New Roman" w:hAnsi="Times New Roman"/>
          <w:color w:val="000000"/>
        </w:rPr>
        <w:tab/>
      </w:r>
    </w:p>
    <w:p w14:paraId="1103333F" w14:textId="4A5917B6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SECRETARY III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1505A4" w:rsidRPr="00982EB0">
        <w:rPr>
          <w:rFonts w:ascii="Times New Roman" w:hAnsi="Times New Roman"/>
          <w:color w:val="000000"/>
        </w:rPr>
        <w:t>ANNETTE SAJECKI</w:t>
      </w:r>
      <w:r w:rsidR="00B53D36" w:rsidRPr="00982EB0">
        <w:rPr>
          <w:rFonts w:ascii="Times New Roman" w:hAnsi="Times New Roman"/>
          <w:color w:val="000000"/>
        </w:rPr>
        <w:tab/>
      </w:r>
      <w:r w:rsidR="00B53D36" w:rsidRPr="00982EB0">
        <w:rPr>
          <w:rFonts w:ascii="Times New Roman" w:hAnsi="Times New Roman"/>
          <w:color w:val="000000"/>
        </w:rPr>
        <w:tab/>
      </w:r>
      <w:r w:rsidR="00B53D36" w:rsidRPr="00982EB0">
        <w:rPr>
          <w:rFonts w:ascii="Times New Roman" w:hAnsi="Times New Roman"/>
          <w:b/>
          <w:bCs/>
          <w:color w:val="000000"/>
        </w:rPr>
        <w:t>727-835-5019</w:t>
      </w:r>
    </w:p>
    <w:p w14:paraId="42D1B5DA" w14:textId="6185386F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DATA ENT</w:t>
      </w:r>
      <w:r w:rsidR="003B007A" w:rsidRPr="00982EB0">
        <w:rPr>
          <w:rFonts w:ascii="Times New Roman" w:hAnsi="Times New Roman"/>
          <w:color w:val="000000"/>
        </w:rPr>
        <w:t>RY OPERATOR</w:t>
      </w:r>
      <w:r w:rsidR="003B007A" w:rsidRPr="00982EB0">
        <w:rPr>
          <w:rFonts w:ascii="Times New Roman" w:hAnsi="Times New Roman"/>
          <w:color w:val="000000"/>
        </w:rPr>
        <w:tab/>
      </w:r>
      <w:r w:rsidR="003B007A" w:rsidRPr="00982EB0">
        <w:rPr>
          <w:rFonts w:ascii="Times New Roman" w:hAnsi="Times New Roman"/>
          <w:color w:val="000000"/>
        </w:rPr>
        <w:tab/>
      </w:r>
      <w:r w:rsidR="003B007A" w:rsidRPr="00982EB0">
        <w:rPr>
          <w:rFonts w:ascii="Times New Roman" w:hAnsi="Times New Roman"/>
          <w:color w:val="000000"/>
        </w:rPr>
        <w:tab/>
      </w:r>
      <w:r w:rsidR="003B007A" w:rsidRPr="00982EB0">
        <w:rPr>
          <w:rFonts w:ascii="Times New Roman" w:hAnsi="Times New Roman"/>
          <w:color w:val="000000"/>
        </w:rPr>
        <w:tab/>
      </w:r>
      <w:r w:rsidR="00557D4D" w:rsidRPr="00982EB0">
        <w:rPr>
          <w:rFonts w:ascii="Times New Roman" w:hAnsi="Times New Roman"/>
          <w:color w:val="000000"/>
        </w:rPr>
        <w:t>VIRGINIA MCKENNA</w:t>
      </w:r>
    </w:p>
    <w:p w14:paraId="023A4E5B" w14:textId="7726B839" w:rsidR="00AC171D" w:rsidRPr="001803F3" w:rsidRDefault="00AC3A9D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 xml:space="preserve">GUIDANCE SECRETARY 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D0592B" w:rsidRPr="00982EB0">
        <w:rPr>
          <w:rFonts w:ascii="Times New Roman" w:hAnsi="Times New Roman"/>
          <w:color w:val="000000"/>
        </w:rPr>
        <w:tab/>
      </w:r>
      <w:r w:rsidR="004E025D" w:rsidRPr="00982EB0">
        <w:rPr>
          <w:rFonts w:ascii="Times New Roman" w:hAnsi="Times New Roman"/>
          <w:color w:val="000000"/>
          <w:szCs w:val="24"/>
        </w:rPr>
        <w:t>DIANE FURTEK</w:t>
      </w:r>
      <w:r w:rsidR="00AC171D" w:rsidRPr="00982EB0">
        <w:rPr>
          <w:rFonts w:ascii="Times New Roman" w:hAnsi="Times New Roman"/>
          <w:b/>
          <w:color w:val="000000"/>
          <w:sz w:val="20"/>
        </w:rPr>
        <w:t xml:space="preserve"> </w:t>
      </w:r>
      <w:r w:rsidR="001803F3">
        <w:rPr>
          <w:rFonts w:ascii="Times New Roman" w:hAnsi="Times New Roman"/>
          <w:b/>
          <w:color w:val="000000"/>
          <w:sz w:val="20"/>
        </w:rPr>
        <w:tab/>
      </w:r>
      <w:r w:rsidR="001803F3">
        <w:rPr>
          <w:rFonts w:ascii="Times New Roman" w:hAnsi="Times New Roman"/>
          <w:b/>
          <w:color w:val="000000"/>
          <w:sz w:val="20"/>
        </w:rPr>
        <w:tab/>
      </w:r>
      <w:r w:rsidR="001803F3" w:rsidRPr="001803F3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727-859-7507</w:t>
      </w:r>
    </w:p>
    <w:p w14:paraId="11DCAA97" w14:textId="10BF272D" w:rsidR="00AC171D" w:rsidRPr="00E872DC" w:rsidRDefault="00037CA8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HEALTH ASSISTANT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E62CBA" w:rsidRPr="00982EB0">
        <w:rPr>
          <w:rFonts w:ascii="Times New Roman" w:hAnsi="Times New Roman"/>
          <w:color w:val="000000"/>
        </w:rPr>
        <w:t>DIAN</w:t>
      </w:r>
      <w:r w:rsidR="00617AA8" w:rsidRPr="00982EB0">
        <w:rPr>
          <w:rFonts w:ascii="Times New Roman" w:hAnsi="Times New Roman"/>
          <w:color w:val="000000"/>
        </w:rPr>
        <w:t>A</w:t>
      </w:r>
      <w:r w:rsidR="00E62CBA" w:rsidRPr="00982EB0">
        <w:rPr>
          <w:rFonts w:ascii="Times New Roman" w:hAnsi="Times New Roman"/>
          <w:color w:val="000000"/>
        </w:rPr>
        <w:t xml:space="preserve"> WHITTEN</w:t>
      </w:r>
      <w:r w:rsidR="00E872DC">
        <w:rPr>
          <w:rFonts w:ascii="Times New Roman" w:hAnsi="Times New Roman"/>
          <w:color w:val="000000"/>
        </w:rPr>
        <w:tab/>
      </w:r>
      <w:r w:rsidR="00E872DC">
        <w:rPr>
          <w:rFonts w:ascii="Times New Roman" w:hAnsi="Times New Roman"/>
          <w:color w:val="000000"/>
        </w:rPr>
        <w:tab/>
      </w:r>
      <w:r w:rsidR="00E872DC" w:rsidRPr="00E872DC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727-491-7558</w:t>
      </w:r>
    </w:p>
    <w:p w14:paraId="15E41A0A" w14:textId="1AE70194" w:rsidR="006F457A" w:rsidRPr="00982EB0" w:rsidRDefault="00F03E0D" w:rsidP="006F457A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b/>
          <w:color w:val="000000"/>
          <w:szCs w:val="24"/>
        </w:rPr>
        <w:t>R</w:t>
      </w:r>
      <w:r w:rsidRPr="00982EB0">
        <w:rPr>
          <w:rFonts w:ascii="Times New Roman" w:hAnsi="Times New Roman"/>
          <w:color w:val="000000"/>
          <w:szCs w:val="24"/>
        </w:rPr>
        <w:t xml:space="preserve">ESOURCE </w:t>
      </w:r>
      <w:r w:rsidRPr="00982EB0">
        <w:rPr>
          <w:rFonts w:ascii="Times New Roman" w:hAnsi="Times New Roman"/>
          <w:b/>
          <w:color w:val="000000"/>
          <w:szCs w:val="24"/>
        </w:rPr>
        <w:t>M</w:t>
      </w:r>
      <w:r w:rsidRPr="00982EB0">
        <w:rPr>
          <w:rFonts w:ascii="Times New Roman" w:hAnsi="Times New Roman"/>
          <w:color w:val="000000"/>
          <w:szCs w:val="24"/>
        </w:rPr>
        <w:t xml:space="preserve">EDIA </w:t>
      </w:r>
      <w:r w:rsidRPr="00982EB0">
        <w:rPr>
          <w:rFonts w:ascii="Times New Roman" w:hAnsi="Times New Roman"/>
          <w:b/>
          <w:color w:val="000000"/>
          <w:szCs w:val="24"/>
        </w:rPr>
        <w:t>A</w:t>
      </w:r>
      <w:r w:rsidRPr="00982EB0">
        <w:rPr>
          <w:rFonts w:ascii="Times New Roman" w:hAnsi="Times New Roman"/>
          <w:color w:val="000000"/>
          <w:szCs w:val="24"/>
        </w:rPr>
        <w:t>S</w:t>
      </w:r>
      <w:r w:rsidR="00814841" w:rsidRPr="00982EB0">
        <w:rPr>
          <w:rFonts w:ascii="Times New Roman" w:hAnsi="Times New Roman"/>
          <w:color w:val="000000"/>
          <w:szCs w:val="24"/>
        </w:rPr>
        <w:t>SOCIATE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1505A4" w:rsidRPr="00982EB0">
        <w:rPr>
          <w:rFonts w:ascii="Times New Roman" w:hAnsi="Times New Roman"/>
          <w:color w:val="000000"/>
          <w:szCs w:val="24"/>
        </w:rPr>
        <w:t>CRISTIAN SALDIVAR</w:t>
      </w:r>
      <w:r w:rsidR="006F457A" w:rsidRPr="00982EB0">
        <w:rPr>
          <w:rFonts w:ascii="Times New Roman" w:hAnsi="Times New Roman"/>
          <w:color w:val="000000"/>
          <w:szCs w:val="24"/>
        </w:rPr>
        <w:tab/>
      </w:r>
      <w:r w:rsidR="006F457A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727-316-5755</w:t>
      </w:r>
    </w:p>
    <w:p w14:paraId="598918CE" w14:textId="6AC7AE3F" w:rsidR="00AC171D" w:rsidRPr="00982EB0" w:rsidRDefault="00AC171D">
      <w:pPr>
        <w:rPr>
          <w:rFonts w:ascii="Times New Roman" w:hAnsi="Times New Roman"/>
          <w:color w:val="000000"/>
        </w:rPr>
      </w:pPr>
    </w:p>
    <w:p w14:paraId="7B897F48" w14:textId="1438727B" w:rsidR="00AC171D" w:rsidRPr="00982EB0" w:rsidRDefault="00583283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BCE STUDENT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  <w:t xml:space="preserve"> </w:t>
      </w:r>
      <w:r w:rsidRPr="00982EB0">
        <w:rPr>
          <w:rFonts w:ascii="Times New Roman" w:hAnsi="Times New Roman"/>
          <w:color w:val="000000"/>
        </w:rPr>
        <w:tab/>
      </w:r>
      <w:r w:rsidR="001505A4" w:rsidRPr="00982EB0">
        <w:rPr>
          <w:rFonts w:ascii="Times New Roman" w:hAnsi="Times New Roman"/>
          <w:color w:val="000000"/>
        </w:rPr>
        <w:t>JESSICA WYMAN</w:t>
      </w:r>
    </w:p>
    <w:p w14:paraId="05B2F0FC" w14:textId="77777777" w:rsidR="00A3650C" w:rsidRPr="00982EB0" w:rsidRDefault="00A3650C" w:rsidP="00A3650C">
      <w:pPr>
        <w:rPr>
          <w:rFonts w:ascii="Times New Roman" w:hAnsi="Times New Roman"/>
          <w:color w:val="000000"/>
          <w:sz w:val="20"/>
        </w:rPr>
      </w:pPr>
    </w:p>
    <w:p w14:paraId="1D9E8E64" w14:textId="72DA427C" w:rsidR="00AC171D" w:rsidRPr="00982EB0" w:rsidRDefault="00AC171D" w:rsidP="00DB42D9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 xml:space="preserve">INST ASST </w:t>
      </w:r>
      <w:r w:rsidRPr="00982EB0">
        <w:rPr>
          <w:rFonts w:ascii="Times New Roman" w:hAnsi="Times New Roman"/>
          <w:color w:val="000000"/>
        </w:rPr>
        <w:tab/>
      </w:r>
      <w:r w:rsidR="00A3650C" w:rsidRPr="00982EB0">
        <w:rPr>
          <w:rFonts w:ascii="Times New Roman" w:hAnsi="Times New Roman"/>
          <w:color w:val="000000"/>
        </w:rPr>
        <w:tab/>
      </w:r>
      <w:r w:rsidR="00A3650C" w:rsidRPr="00982EB0">
        <w:rPr>
          <w:rFonts w:ascii="Times New Roman" w:hAnsi="Times New Roman"/>
          <w:color w:val="000000"/>
        </w:rPr>
        <w:tab/>
      </w:r>
      <w:r w:rsidR="00A3650C" w:rsidRPr="00982EB0">
        <w:rPr>
          <w:rFonts w:ascii="Times New Roman" w:hAnsi="Times New Roman"/>
          <w:color w:val="000000"/>
        </w:rPr>
        <w:tab/>
      </w:r>
      <w:r w:rsidR="00A3650C" w:rsidRPr="00982EB0">
        <w:rPr>
          <w:rFonts w:ascii="Times New Roman" w:hAnsi="Times New Roman"/>
          <w:color w:val="000000"/>
        </w:rPr>
        <w:tab/>
      </w:r>
      <w:r w:rsidR="00A3650C" w:rsidRPr="00982EB0">
        <w:rPr>
          <w:rFonts w:ascii="Times New Roman" w:hAnsi="Times New Roman"/>
          <w:color w:val="000000"/>
        </w:rPr>
        <w:tab/>
      </w:r>
      <w:r w:rsidR="00DB42D9" w:rsidRPr="00982EB0">
        <w:rPr>
          <w:rFonts w:ascii="Times New Roman" w:hAnsi="Times New Roman"/>
          <w:color w:val="000000"/>
          <w:szCs w:val="24"/>
        </w:rPr>
        <w:t>KAREN FULLER</w:t>
      </w:r>
      <w:r w:rsidR="00455AF5" w:rsidRPr="00982EB0">
        <w:rPr>
          <w:rFonts w:ascii="Times New Roman" w:hAnsi="Times New Roman"/>
          <w:color w:val="000000"/>
          <w:szCs w:val="24"/>
        </w:rPr>
        <w:tab/>
      </w:r>
      <w:r w:rsidR="00455AF5" w:rsidRPr="00982EB0">
        <w:rPr>
          <w:rFonts w:ascii="Times New Roman" w:hAnsi="Times New Roman"/>
          <w:color w:val="000000"/>
          <w:szCs w:val="24"/>
        </w:rPr>
        <w:tab/>
      </w:r>
      <w:r w:rsidR="00455AF5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727-859-7439</w:t>
      </w:r>
    </w:p>
    <w:p w14:paraId="66C95DC7" w14:textId="3FEE0F59" w:rsidR="00AC171D" w:rsidRPr="00982EB0" w:rsidRDefault="00AC171D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 xml:space="preserve">INST ASST 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E07BBC" w:rsidRPr="00982EB0">
        <w:rPr>
          <w:rFonts w:ascii="Times New Roman" w:hAnsi="Times New Roman"/>
          <w:color w:val="000000"/>
          <w:szCs w:val="24"/>
        </w:rPr>
        <w:t>C</w:t>
      </w:r>
      <w:r w:rsidR="009B5A07" w:rsidRPr="00982EB0">
        <w:rPr>
          <w:rFonts w:ascii="Times New Roman" w:hAnsi="Times New Roman"/>
          <w:color w:val="000000"/>
          <w:szCs w:val="24"/>
        </w:rPr>
        <w:t>ATHY PINTERALLI</w:t>
      </w:r>
      <w:r w:rsidR="00F66D86" w:rsidRPr="00982EB0">
        <w:rPr>
          <w:rFonts w:ascii="Times New Roman" w:hAnsi="Times New Roman"/>
          <w:color w:val="000000"/>
          <w:szCs w:val="24"/>
        </w:rPr>
        <w:t xml:space="preserve">  </w:t>
      </w:r>
      <w:r w:rsidR="00F66D86" w:rsidRPr="00982EB0">
        <w:rPr>
          <w:rFonts w:ascii="Times New Roman" w:hAnsi="Times New Roman"/>
          <w:color w:val="000000"/>
          <w:szCs w:val="24"/>
        </w:rPr>
        <w:tab/>
      </w:r>
      <w:r w:rsidR="00F66D86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727- 314-5679</w:t>
      </w:r>
    </w:p>
    <w:p w14:paraId="3FA41C7F" w14:textId="77777777" w:rsidR="003912D6" w:rsidRPr="003912D6" w:rsidRDefault="00AC171D" w:rsidP="003912D6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</w:rPr>
        <w:t>INST ASST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FA17FA" w:rsidRPr="00982EB0">
        <w:rPr>
          <w:rFonts w:ascii="Times New Roman" w:hAnsi="Times New Roman"/>
          <w:color w:val="000000"/>
        </w:rPr>
        <w:t>JODI SHERIDA</w:t>
      </w:r>
      <w:r w:rsidR="000334D4" w:rsidRPr="00982EB0">
        <w:rPr>
          <w:rFonts w:ascii="Times New Roman" w:hAnsi="Times New Roman"/>
          <w:color w:val="000000"/>
        </w:rPr>
        <w:t>N</w:t>
      </w:r>
      <w:r w:rsidR="003912D6">
        <w:rPr>
          <w:rFonts w:ascii="Times New Roman" w:hAnsi="Times New Roman"/>
          <w:color w:val="000000"/>
        </w:rPr>
        <w:tab/>
      </w:r>
      <w:r w:rsidR="003912D6">
        <w:rPr>
          <w:rFonts w:ascii="Times New Roman" w:hAnsi="Times New Roman"/>
          <w:color w:val="000000"/>
        </w:rPr>
        <w:tab/>
      </w:r>
      <w:r w:rsidR="003912D6" w:rsidRPr="003912D6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727-859-7054</w:t>
      </w:r>
    </w:p>
    <w:p w14:paraId="0952DFAF" w14:textId="15E5FE8B" w:rsidR="00A3650C" w:rsidRPr="00982EB0" w:rsidRDefault="00A3650C">
      <w:pPr>
        <w:rPr>
          <w:rFonts w:ascii="Times New Roman" w:hAnsi="Times New Roman"/>
          <w:color w:val="000000"/>
        </w:rPr>
      </w:pPr>
    </w:p>
    <w:p w14:paraId="168B8B83" w14:textId="115551D7" w:rsidR="00D52621" w:rsidRPr="00982EB0" w:rsidRDefault="000334D4" w:rsidP="00D52621">
      <w:pPr>
        <w:rPr>
          <w:rFonts w:ascii="Times New Roman" w:eastAsia="Times New Roman" w:hAnsi="Times New Roman"/>
          <w:noProof w:val="0"/>
          <w:szCs w:val="24"/>
        </w:rPr>
      </w:pPr>
      <w:r w:rsidRPr="00982EB0">
        <w:rPr>
          <w:rFonts w:ascii="Times New Roman" w:hAnsi="Times New Roman"/>
          <w:color w:val="000000"/>
          <w:szCs w:val="24"/>
        </w:rPr>
        <w:t>INST ASST/PE</w:t>
      </w: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</w:r>
      <w:r w:rsidRPr="00982EB0">
        <w:rPr>
          <w:rFonts w:ascii="Times New Roman" w:hAnsi="Times New Roman"/>
          <w:color w:val="000000"/>
          <w:szCs w:val="24"/>
        </w:rPr>
        <w:tab/>
        <w:t>JENNIFER SCOTT</w:t>
      </w:r>
      <w:r w:rsidR="00D52621" w:rsidRPr="00982EB0">
        <w:rPr>
          <w:rFonts w:ascii="Times New Roman" w:hAnsi="Times New Roman"/>
          <w:color w:val="000000"/>
          <w:szCs w:val="24"/>
        </w:rPr>
        <w:tab/>
      </w:r>
      <w:r w:rsidR="00D52621" w:rsidRPr="00982EB0">
        <w:rPr>
          <w:rFonts w:ascii="Times New Roman" w:hAnsi="Times New Roman"/>
          <w:color w:val="000000"/>
          <w:szCs w:val="24"/>
        </w:rPr>
        <w:tab/>
      </w:r>
      <w:r w:rsidR="00D52621" w:rsidRPr="00982EB0">
        <w:rPr>
          <w:rFonts w:ascii="Times New Roman" w:eastAsia="Times New Roman" w:hAnsi="Times New Roman"/>
          <w:b/>
          <w:bCs/>
          <w:noProof w:val="0"/>
          <w:color w:val="000000"/>
          <w:szCs w:val="24"/>
        </w:rPr>
        <w:t>727-859-7232</w:t>
      </w:r>
    </w:p>
    <w:p w14:paraId="151BCEA2" w14:textId="374C1A14" w:rsidR="00AC171D" w:rsidRPr="00982EB0" w:rsidRDefault="00FA17FA">
      <w:pPr>
        <w:rPr>
          <w:rFonts w:ascii="Times New Roman" w:hAnsi="Times New Roman"/>
          <w:color w:val="000000"/>
          <w:sz w:val="20"/>
        </w:rPr>
      </w:pP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</w:p>
    <w:p w14:paraId="36D0F4FA" w14:textId="77777777" w:rsidR="00A3650C" w:rsidRPr="00982EB0" w:rsidRDefault="00A3650C">
      <w:pPr>
        <w:rPr>
          <w:rFonts w:ascii="Times New Roman" w:hAnsi="Times New Roman"/>
          <w:b/>
          <w:color w:val="000000"/>
        </w:rPr>
      </w:pPr>
    </w:p>
    <w:p w14:paraId="3F8963F5" w14:textId="77777777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b/>
          <w:color w:val="000000"/>
          <w:u w:val="single"/>
        </w:rPr>
        <w:t>PLANT MANAGER</w:t>
      </w:r>
      <w:r w:rsidRPr="00982EB0">
        <w:rPr>
          <w:rFonts w:ascii="Times New Roman" w:hAnsi="Times New Roman"/>
          <w:color w:val="000000"/>
        </w:rPr>
        <w:tab/>
        <w:t xml:space="preserve"> (8)</w:t>
      </w:r>
      <w:r w:rsidR="000F188B" w:rsidRPr="00982EB0">
        <w:rPr>
          <w:rFonts w:ascii="Times New Roman" w:hAnsi="Times New Roman"/>
          <w:color w:val="000000"/>
        </w:rPr>
        <w:t xml:space="preserve"> </w:t>
      </w:r>
      <w:r w:rsidR="000F188B" w:rsidRPr="00982EB0">
        <w:rPr>
          <w:rFonts w:ascii="Times New Roman" w:hAnsi="Times New Roman"/>
          <w:color w:val="000000"/>
          <w:sz w:val="20"/>
        </w:rPr>
        <w:t>(7:30 - 4)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>JEFF MILLER</w:t>
      </w:r>
    </w:p>
    <w:p w14:paraId="04286ACB" w14:textId="3C2D5910" w:rsidR="00AC171D" w:rsidRPr="00982EB0" w:rsidRDefault="00A61EE5">
      <w:pPr>
        <w:rPr>
          <w:rFonts w:ascii="Times New Roman" w:hAnsi="Times New Roman"/>
          <w:b/>
          <w:color w:val="000000"/>
        </w:rPr>
      </w:pPr>
      <w:r w:rsidRPr="00982EB0">
        <w:rPr>
          <w:rFonts w:ascii="Times New Roman" w:hAnsi="Times New Roman"/>
          <w:color w:val="000000"/>
        </w:rPr>
        <w:t>CUSTODIAN (4</w:t>
      </w:r>
      <w:r w:rsidR="00AC171D" w:rsidRPr="00982EB0">
        <w:rPr>
          <w:rFonts w:ascii="Times New Roman" w:hAnsi="Times New Roman"/>
          <w:color w:val="000000"/>
        </w:rPr>
        <w:t>.0)</w:t>
      </w:r>
      <w:r w:rsidR="000F188B" w:rsidRPr="00982EB0">
        <w:rPr>
          <w:rFonts w:ascii="Times New Roman" w:hAnsi="Times New Roman"/>
          <w:color w:val="000000"/>
        </w:rPr>
        <w:t xml:space="preserve"> </w:t>
      </w:r>
      <w:r w:rsidRPr="00982EB0">
        <w:rPr>
          <w:rFonts w:ascii="Times New Roman" w:hAnsi="Times New Roman"/>
          <w:color w:val="000000"/>
          <w:sz w:val="20"/>
        </w:rPr>
        <w:t>(12:00 – 4:0</w:t>
      </w:r>
      <w:r w:rsidR="00401EE2" w:rsidRPr="00982EB0">
        <w:rPr>
          <w:rFonts w:ascii="Times New Roman" w:hAnsi="Times New Roman"/>
          <w:color w:val="000000"/>
          <w:sz w:val="20"/>
        </w:rPr>
        <w:t>0</w:t>
      </w:r>
      <w:r w:rsidR="000F188B" w:rsidRPr="00982EB0">
        <w:rPr>
          <w:rFonts w:ascii="Times New Roman" w:hAnsi="Times New Roman"/>
          <w:color w:val="000000"/>
          <w:sz w:val="20"/>
        </w:rPr>
        <w:t>)</w:t>
      </w:r>
      <w:r w:rsidR="00401EE2" w:rsidRPr="00982EB0">
        <w:rPr>
          <w:rFonts w:ascii="Times New Roman" w:hAnsi="Times New Roman"/>
          <w:color w:val="000000"/>
        </w:rPr>
        <w:tab/>
      </w:r>
      <w:r w:rsidR="00401EE2" w:rsidRPr="00982EB0">
        <w:rPr>
          <w:rFonts w:ascii="Times New Roman" w:hAnsi="Times New Roman"/>
          <w:color w:val="000000"/>
        </w:rPr>
        <w:tab/>
      </w:r>
      <w:r w:rsidR="00401EE2" w:rsidRPr="00982EB0">
        <w:rPr>
          <w:rFonts w:ascii="Times New Roman" w:hAnsi="Times New Roman"/>
          <w:color w:val="000000"/>
        </w:rPr>
        <w:tab/>
      </w:r>
      <w:r w:rsidR="0022042E" w:rsidRPr="00982EB0">
        <w:rPr>
          <w:rFonts w:ascii="Times New Roman" w:hAnsi="Times New Roman"/>
          <w:color w:val="000000"/>
        </w:rPr>
        <w:t>TBA</w:t>
      </w:r>
    </w:p>
    <w:p w14:paraId="1D7DA0A5" w14:textId="62E7F97B" w:rsidR="00384284" w:rsidRPr="00982EB0" w:rsidRDefault="00384284" w:rsidP="00384284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 xml:space="preserve">CUSTODIAN (8.0) </w:t>
      </w:r>
      <w:r w:rsidR="00AC4417" w:rsidRPr="00982EB0">
        <w:rPr>
          <w:rFonts w:ascii="Times New Roman" w:hAnsi="Times New Roman"/>
          <w:color w:val="000000"/>
          <w:sz w:val="20"/>
        </w:rPr>
        <w:t>(7:30 – 4</w:t>
      </w:r>
      <w:r w:rsidRPr="00982EB0">
        <w:rPr>
          <w:rFonts w:ascii="Times New Roman" w:hAnsi="Times New Roman"/>
          <w:color w:val="000000"/>
          <w:sz w:val="20"/>
        </w:rPr>
        <w:t>)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22042E" w:rsidRPr="00982EB0">
        <w:rPr>
          <w:rFonts w:ascii="Times New Roman" w:hAnsi="Times New Roman"/>
          <w:color w:val="000000"/>
        </w:rPr>
        <w:t>ROBERT IRWIN</w:t>
      </w:r>
    </w:p>
    <w:p w14:paraId="51913FC4" w14:textId="16F18399" w:rsidR="00A3650C" w:rsidRPr="00982EB0" w:rsidRDefault="00A3650C">
      <w:pPr>
        <w:rPr>
          <w:rFonts w:ascii="Times New Roman" w:hAnsi="Times New Roman"/>
          <w:b/>
          <w:color w:val="000000"/>
          <w:szCs w:val="24"/>
        </w:rPr>
      </w:pPr>
      <w:r w:rsidRPr="00982EB0">
        <w:rPr>
          <w:rFonts w:ascii="Times New Roman" w:hAnsi="Times New Roman"/>
          <w:b/>
          <w:color w:val="000000"/>
          <w:u w:val="single"/>
        </w:rPr>
        <w:t>ASST. PLANT MANAGER</w:t>
      </w:r>
      <w:r w:rsidRPr="00982EB0">
        <w:rPr>
          <w:rFonts w:ascii="Times New Roman" w:hAnsi="Times New Roman"/>
          <w:b/>
          <w:color w:val="000000"/>
        </w:rPr>
        <w:t xml:space="preserve"> (8) </w:t>
      </w:r>
      <w:r w:rsidRPr="00982EB0">
        <w:rPr>
          <w:rFonts w:ascii="Times New Roman" w:hAnsi="Times New Roman"/>
          <w:b/>
          <w:color w:val="000000"/>
          <w:sz w:val="20"/>
        </w:rPr>
        <w:t>(1:30 -10)</w:t>
      </w:r>
      <w:r w:rsidRPr="00982EB0">
        <w:rPr>
          <w:rFonts w:ascii="Times New Roman" w:hAnsi="Times New Roman"/>
          <w:b/>
          <w:color w:val="000000"/>
          <w:sz w:val="20"/>
        </w:rPr>
        <w:tab/>
      </w:r>
      <w:r w:rsidRPr="00982EB0">
        <w:rPr>
          <w:rFonts w:ascii="Times New Roman" w:hAnsi="Times New Roman"/>
          <w:b/>
          <w:color w:val="000000"/>
        </w:rPr>
        <w:tab/>
        <w:t>MICHAEL CULP</w:t>
      </w:r>
    </w:p>
    <w:p w14:paraId="1D95A0B3" w14:textId="0EF75394" w:rsidR="00AC171D" w:rsidRPr="00982EB0" w:rsidRDefault="00AC171D">
      <w:pPr>
        <w:rPr>
          <w:rFonts w:ascii="Times New Roman" w:hAnsi="Times New Roman"/>
          <w:b/>
          <w:color w:val="000000"/>
        </w:rPr>
      </w:pPr>
      <w:r w:rsidRPr="00982EB0">
        <w:rPr>
          <w:rFonts w:ascii="Times New Roman" w:hAnsi="Times New Roman"/>
          <w:color w:val="000000"/>
        </w:rPr>
        <w:t>CUST</w:t>
      </w:r>
      <w:r w:rsidR="00A61EE5" w:rsidRPr="00982EB0">
        <w:rPr>
          <w:rFonts w:ascii="Times New Roman" w:hAnsi="Times New Roman"/>
          <w:color w:val="000000"/>
        </w:rPr>
        <w:t>ODIAN (8</w:t>
      </w:r>
      <w:r w:rsidRPr="00982EB0">
        <w:rPr>
          <w:rFonts w:ascii="Times New Roman" w:hAnsi="Times New Roman"/>
          <w:color w:val="000000"/>
        </w:rPr>
        <w:t>.0)</w:t>
      </w:r>
      <w:r w:rsidR="000F188B" w:rsidRPr="00982EB0">
        <w:rPr>
          <w:rFonts w:ascii="Times New Roman" w:hAnsi="Times New Roman"/>
          <w:color w:val="000000"/>
        </w:rPr>
        <w:t xml:space="preserve"> </w:t>
      </w:r>
      <w:r w:rsidR="00A61EE5" w:rsidRPr="00982EB0">
        <w:rPr>
          <w:rFonts w:ascii="Times New Roman" w:hAnsi="Times New Roman"/>
          <w:color w:val="000000"/>
          <w:sz w:val="20"/>
        </w:rPr>
        <w:t>(1</w:t>
      </w:r>
      <w:r w:rsidR="00401EE2" w:rsidRPr="00982EB0">
        <w:rPr>
          <w:rFonts w:ascii="Times New Roman" w:hAnsi="Times New Roman"/>
          <w:color w:val="000000"/>
          <w:sz w:val="20"/>
        </w:rPr>
        <w:t>:30 – 10</w:t>
      </w:r>
      <w:r w:rsidR="000F188B" w:rsidRPr="00982EB0">
        <w:rPr>
          <w:rFonts w:ascii="Times New Roman" w:hAnsi="Times New Roman"/>
          <w:color w:val="000000"/>
          <w:sz w:val="20"/>
        </w:rPr>
        <w:t>)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A3650C" w:rsidRPr="00982EB0">
        <w:rPr>
          <w:rFonts w:ascii="Times New Roman" w:hAnsi="Times New Roman"/>
          <w:color w:val="000000"/>
        </w:rPr>
        <w:t>JOSEPH GALANTE</w:t>
      </w:r>
    </w:p>
    <w:p w14:paraId="445A308E" w14:textId="77777777" w:rsidR="00A3650C" w:rsidRPr="00982EB0" w:rsidRDefault="00AC171D" w:rsidP="00A3650C">
      <w:pPr>
        <w:rPr>
          <w:rFonts w:ascii="Times New Roman" w:hAnsi="Times New Roman"/>
          <w:color w:val="000000"/>
          <w:sz w:val="20"/>
        </w:rPr>
      </w:pPr>
      <w:r w:rsidRPr="00982EB0">
        <w:rPr>
          <w:rFonts w:ascii="Times New Roman" w:hAnsi="Times New Roman"/>
          <w:color w:val="000000"/>
        </w:rPr>
        <w:t>CUSTODIAN (8.0)</w:t>
      </w:r>
      <w:r w:rsidR="000F188B" w:rsidRPr="00982EB0">
        <w:rPr>
          <w:rFonts w:ascii="Times New Roman" w:hAnsi="Times New Roman"/>
          <w:color w:val="000000"/>
        </w:rPr>
        <w:t xml:space="preserve"> </w:t>
      </w:r>
      <w:r w:rsidR="000F188B" w:rsidRPr="00982EB0">
        <w:rPr>
          <w:rFonts w:ascii="Times New Roman" w:hAnsi="Times New Roman"/>
          <w:color w:val="000000"/>
          <w:sz w:val="20"/>
        </w:rPr>
        <w:t>(1:30 – 10)</w:t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="00A3650C" w:rsidRPr="00982EB0">
        <w:rPr>
          <w:rFonts w:ascii="Times New Roman" w:hAnsi="Times New Roman"/>
          <w:color w:val="000000"/>
        </w:rPr>
        <w:t>JAMES HARVILLE</w:t>
      </w:r>
    </w:p>
    <w:p w14:paraId="6AF15264" w14:textId="1A27443A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CUSTODIAN (8.0)</w:t>
      </w:r>
      <w:r w:rsidR="000F188B" w:rsidRPr="00982EB0">
        <w:rPr>
          <w:rFonts w:ascii="Times New Roman" w:hAnsi="Times New Roman"/>
          <w:color w:val="000000"/>
        </w:rPr>
        <w:t xml:space="preserve"> </w:t>
      </w:r>
      <w:r w:rsidR="000F188B" w:rsidRPr="00982EB0">
        <w:rPr>
          <w:rFonts w:ascii="Times New Roman" w:hAnsi="Times New Roman"/>
          <w:color w:val="000000"/>
          <w:sz w:val="20"/>
        </w:rPr>
        <w:t>(1:30 – 10)</w:t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811723" w:rsidRPr="00982EB0">
        <w:rPr>
          <w:rFonts w:ascii="Times New Roman" w:hAnsi="Times New Roman"/>
          <w:color w:val="000000"/>
        </w:rPr>
        <w:t>JOSE GEORGIANNI</w:t>
      </w:r>
    </w:p>
    <w:p w14:paraId="6894F9B9" w14:textId="77777777" w:rsidR="00AC171D" w:rsidRPr="00982EB0" w:rsidRDefault="00AC171D">
      <w:pPr>
        <w:rPr>
          <w:rFonts w:ascii="Times New Roman" w:hAnsi="Times New Roman"/>
          <w:color w:val="000000"/>
          <w:sz w:val="20"/>
        </w:rPr>
      </w:pPr>
    </w:p>
    <w:p w14:paraId="363D1E4D" w14:textId="77777777" w:rsidR="00AC171D" w:rsidRPr="00982EB0" w:rsidRDefault="00AC171D">
      <w:pPr>
        <w:rPr>
          <w:rFonts w:ascii="Times New Roman" w:hAnsi="Times New Roman"/>
          <w:b/>
          <w:color w:val="000000"/>
        </w:rPr>
      </w:pPr>
      <w:r w:rsidRPr="00982EB0">
        <w:rPr>
          <w:rFonts w:ascii="Times New Roman" w:hAnsi="Times New Roman"/>
          <w:b/>
          <w:color w:val="000000"/>
          <w:u w:val="single"/>
        </w:rPr>
        <w:t>FNS MANAGER (8)</w:t>
      </w:r>
      <w:r w:rsidRPr="00982EB0">
        <w:rPr>
          <w:rFonts w:ascii="Times New Roman" w:hAnsi="Times New Roman"/>
          <w:b/>
          <w:color w:val="000000"/>
        </w:rPr>
        <w:tab/>
      </w:r>
      <w:r w:rsidR="000F188B" w:rsidRPr="00982EB0">
        <w:rPr>
          <w:rFonts w:ascii="Times New Roman" w:hAnsi="Times New Roman"/>
          <w:b/>
          <w:color w:val="000000"/>
          <w:sz w:val="20"/>
        </w:rPr>
        <w:t>(6:00 – 2:30)</w:t>
      </w:r>
      <w:r w:rsidR="000F188B" w:rsidRPr="00982EB0">
        <w:rPr>
          <w:rFonts w:ascii="Times New Roman" w:hAnsi="Times New Roman"/>
          <w:b/>
          <w:color w:val="000000"/>
        </w:rPr>
        <w:tab/>
      </w:r>
      <w:r w:rsidR="000F188B" w:rsidRPr="00982EB0">
        <w:rPr>
          <w:rFonts w:ascii="Times New Roman" w:hAnsi="Times New Roman"/>
          <w:b/>
          <w:color w:val="000000"/>
        </w:rPr>
        <w:tab/>
      </w:r>
      <w:r w:rsidR="000F188B" w:rsidRPr="00982EB0">
        <w:rPr>
          <w:rFonts w:ascii="Times New Roman" w:hAnsi="Times New Roman"/>
          <w:b/>
          <w:color w:val="000000"/>
        </w:rPr>
        <w:tab/>
      </w:r>
      <w:r w:rsidRPr="00982EB0">
        <w:rPr>
          <w:rFonts w:ascii="Times New Roman" w:hAnsi="Times New Roman"/>
          <w:b/>
          <w:color w:val="000000"/>
        </w:rPr>
        <w:t>DIANE KLINGENBECK</w:t>
      </w:r>
    </w:p>
    <w:p w14:paraId="61C03F9F" w14:textId="6BC06F16" w:rsidR="00AC171D" w:rsidRPr="00982EB0" w:rsidRDefault="00206F7C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FNS ASST I (7.0</w:t>
      </w:r>
      <w:r w:rsidR="006333FF" w:rsidRPr="00982EB0">
        <w:rPr>
          <w:rFonts w:ascii="Times New Roman" w:hAnsi="Times New Roman"/>
          <w:color w:val="000000"/>
          <w:sz w:val="20"/>
        </w:rPr>
        <w:t>)</w:t>
      </w:r>
      <w:r w:rsidRPr="00982EB0">
        <w:rPr>
          <w:rFonts w:ascii="Times New Roman" w:hAnsi="Times New Roman"/>
          <w:color w:val="000000"/>
          <w:sz w:val="20"/>
        </w:rPr>
        <w:t xml:space="preserve"> (7</w:t>
      </w:r>
      <w:r w:rsidR="000F188B" w:rsidRPr="00982EB0">
        <w:rPr>
          <w:rFonts w:ascii="Times New Roman" w:hAnsi="Times New Roman"/>
          <w:color w:val="000000"/>
          <w:sz w:val="20"/>
        </w:rPr>
        <w:t xml:space="preserve"> – 2:30)</w:t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706519" w:rsidRPr="00982EB0">
        <w:rPr>
          <w:rFonts w:ascii="Times New Roman" w:hAnsi="Times New Roman"/>
          <w:color w:val="000000"/>
        </w:rPr>
        <w:t>NANCY AUTIER</w:t>
      </w:r>
    </w:p>
    <w:p w14:paraId="6731E0C2" w14:textId="4F8828B3" w:rsidR="00F87745" w:rsidRPr="00982EB0" w:rsidRDefault="00387835">
      <w:pPr>
        <w:rPr>
          <w:rFonts w:ascii="Times New Roman" w:hAnsi="Times New Roman"/>
          <w:b/>
          <w:color w:val="000000"/>
        </w:rPr>
      </w:pPr>
      <w:r w:rsidRPr="00982EB0">
        <w:rPr>
          <w:rFonts w:ascii="Times New Roman" w:hAnsi="Times New Roman"/>
          <w:color w:val="000000"/>
        </w:rPr>
        <w:t>FNS ASST II (4.5</w:t>
      </w:r>
      <w:r w:rsidR="00F87745" w:rsidRPr="00982EB0">
        <w:rPr>
          <w:rFonts w:ascii="Times New Roman" w:hAnsi="Times New Roman"/>
          <w:color w:val="000000"/>
        </w:rPr>
        <w:t xml:space="preserve">) </w:t>
      </w:r>
      <w:r w:rsidRPr="00982EB0">
        <w:rPr>
          <w:rFonts w:ascii="Times New Roman" w:hAnsi="Times New Roman"/>
          <w:color w:val="000000"/>
          <w:sz w:val="20"/>
        </w:rPr>
        <w:t>(9:30 – 2:30</w:t>
      </w:r>
      <w:r w:rsidR="00F87745" w:rsidRPr="00982EB0">
        <w:rPr>
          <w:rFonts w:ascii="Times New Roman" w:hAnsi="Times New Roman"/>
          <w:color w:val="000000"/>
          <w:sz w:val="20"/>
        </w:rPr>
        <w:t>)</w:t>
      </w:r>
      <w:r w:rsidR="00F87745" w:rsidRPr="00982EB0">
        <w:rPr>
          <w:rFonts w:ascii="Times New Roman" w:hAnsi="Times New Roman"/>
          <w:color w:val="000000"/>
        </w:rPr>
        <w:tab/>
      </w:r>
      <w:r w:rsidR="00F87745" w:rsidRPr="00982EB0">
        <w:rPr>
          <w:rFonts w:ascii="Times New Roman" w:hAnsi="Times New Roman"/>
          <w:color w:val="000000"/>
        </w:rPr>
        <w:tab/>
      </w:r>
      <w:r w:rsidR="00F87745" w:rsidRPr="00982EB0">
        <w:rPr>
          <w:rFonts w:ascii="Times New Roman" w:hAnsi="Times New Roman"/>
          <w:color w:val="000000"/>
        </w:rPr>
        <w:tab/>
        <w:t>JAMES HOOPER</w:t>
      </w:r>
    </w:p>
    <w:p w14:paraId="7F8865A4" w14:textId="77777777" w:rsidR="00F87745" w:rsidRPr="00982EB0" w:rsidRDefault="00F87745" w:rsidP="00F87745">
      <w:pPr>
        <w:rPr>
          <w:rFonts w:ascii="Times New Roman" w:hAnsi="Times New Roman"/>
          <w:b/>
          <w:color w:val="000000"/>
        </w:rPr>
      </w:pPr>
      <w:r w:rsidRPr="00982EB0">
        <w:rPr>
          <w:rFonts w:ascii="Times New Roman" w:hAnsi="Times New Roman"/>
          <w:color w:val="000000"/>
        </w:rPr>
        <w:t xml:space="preserve">FNS ASST II (7.0) </w:t>
      </w:r>
      <w:r w:rsidRPr="00982EB0">
        <w:rPr>
          <w:rFonts w:ascii="Times New Roman" w:hAnsi="Times New Roman"/>
          <w:color w:val="000000"/>
          <w:sz w:val="20"/>
        </w:rPr>
        <w:t>(7 – 2:30)</w:t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  <w:t>LILIANE MAKDESSI</w:t>
      </w:r>
    </w:p>
    <w:p w14:paraId="299D288E" w14:textId="0DF0F0A9" w:rsidR="004168F1" w:rsidRPr="00982EB0" w:rsidRDefault="00387835">
      <w:pPr>
        <w:rPr>
          <w:rFonts w:ascii="Times New Roman" w:hAnsi="Times New Roman"/>
          <w:color w:val="000000"/>
          <w:sz w:val="20"/>
        </w:rPr>
      </w:pPr>
      <w:r w:rsidRPr="00982EB0">
        <w:rPr>
          <w:rFonts w:ascii="Times New Roman" w:hAnsi="Times New Roman"/>
          <w:color w:val="000000"/>
        </w:rPr>
        <w:t>FNS ASST II (5</w:t>
      </w:r>
      <w:r w:rsidR="004168F1" w:rsidRPr="00982EB0">
        <w:rPr>
          <w:rFonts w:ascii="Times New Roman" w:hAnsi="Times New Roman"/>
          <w:color w:val="000000"/>
        </w:rPr>
        <w:t>.5)</w:t>
      </w:r>
      <w:r w:rsidR="000F188B" w:rsidRPr="00982EB0">
        <w:rPr>
          <w:rFonts w:ascii="Times New Roman" w:hAnsi="Times New Roman"/>
          <w:color w:val="000000"/>
        </w:rPr>
        <w:t xml:space="preserve"> </w:t>
      </w:r>
      <w:r w:rsidRPr="00982EB0">
        <w:rPr>
          <w:rFonts w:ascii="Times New Roman" w:hAnsi="Times New Roman"/>
          <w:color w:val="000000"/>
          <w:sz w:val="20"/>
        </w:rPr>
        <w:t>(8:30</w:t>
      </w:r>
      <w:r w:rsidR="000F188B" w:rsidRPr="00982EB0">
        <w:rPr>
          <w:rFonts w:ascii="Times New Roman" w:hAnsi="Times New Roman"/>
          <w:color w:val="000000"/>
          <w:sz w:val="20"/>
        </w:rPr>
        <w:t xml:space="preserve"> -2:30)</w:t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0F188B" w:rsidRPr="00982EB0">
        <w:rPr>
          <w:rFonts w:ascii="Times New Roman" w:hAnsi="Times New Roman"/>
          <w:color w:val="000000"/>
        </w:rPr>
        <w:tab/>
      </w:r>
      <w:r w:rsidR="00A44911" w:rsidRPr="00982EB0">
        <w:rPr>
          <w:rFonts w:ascii="Times New Roman" w:hAnsi="Times New Roman"/>
          <w:color w:val="000000"/>
        </w:rPr>
        <w:t>MARGARET HARDY</w:t>
      </w:r>
      <w:r w:rsidR="00E8164D" w:rsidRPr="00982EB0">
        <w:rPr>
          <w:rFonts w:ascii="Times New Roman" w:hAnsi="Times New Roman"/>
          <w:color w:val="000000"/>
        </w:rPr>
        <w:t xml:space="preserve"> </w:t>
      </w:r>
    </w:p>
    <w:p w14:paraId="77960886" w14:textId="3A98AB50" w:rsidR="00387835" w:rsidRPr="00982EB0" w:rsidRDefault="00387835">
      <w:pPr>
        <w:rPr>
          <w:rFonts w:ascii="Times New Roman" w:hAnsi="Times New Roman"/>
          <w:b/>
          <w:color w:val="000000"/>
        </w:rPr>
      </w:pP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  <w:r w:rsidRPr="00982EB0">
        <w:rPr>
          <w:rFonts w:ascii="Times New Roman" w:hAnsi="Times New Roman"/>
          <w:color w:val="000000"/>
        </w:rPr>
        <w:tab/>
      </w:r>
    </w:p>
    <w:p w14:paraId="3E0DBB44" w14:textId="3D119E18" w:rsidR="00AC171D" w:rsidRPr="00982EB0" w:rsidRDefault="00AC171D">
      <w:pPr>
        <w:rPr>
          <w:rFonts w:ascii="Times New Roman" w:hAnsi="Times New Roman"/>
          <w:b/>
          <w:color w:val="000000"/>
          <w:sz w:val="20"/>
        </w:rPr>
      </w:pP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  <w:r w:rsidRPr="00982EB0">
        <w:rPr>
          <w:rFonts w:ascii="Times New Roman" w:hAnsi="Times New Roman"/>
          <w:color w:val="000000"/>
          <w:sz w:val="20"/>
        </w:rPr>
        <w:tab/>
      </w:r>
    </w:p>
    <w:p w14:paraId="2FD5F041" w14:textId="77777777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b/>
          <w:color w:val="000000"/>
          <w:u w:val="single"/>
        </w:rPr>
        <w:t>P.L.A.C.E.</w:t>
      </w:r>
    </w:p>
    <w:p w14:paraId="479570C9" w14:textId="777F993A" w:rsidR="00DA57CF" w:rsidRPr="00982EB0" w:rsidRDefault="007421A9" w:rsidP="00DB42D9">
      <w:pPr>
        <w:pStyle w:val="Heading1"/>
        <w:ind w:left="720" w:hanging="720"/>
        <w:rPr>
          <w:rFonts w:ascii="Times New Roman" w:hAnsi="Times New Roman"/>
          <w:sz w:val="24"/>
        </w:rPr>
      </w:pPr>
      <w:r w:rsidRPr="00982EB0">
        <w:rPr>
          <w:rFonts w:ascii="Times New Roman" w:hAnsi="Times New Roman"/>
          <w:sz w:val="24"/>
        </w:rPr>
        <w:t>TAMMY BECKER</w:t>
      </w:r>
      <w:r w:rsidR="00E303FB" w:rsidRPr="00982EB0">
        <w:rPr>
          <w:rFonts w:ascii="Times New Roman" w:hAnsi="Times New Roman"/>
          <w:sz w:val="24"/>
        </w:rPr>
        <w:t>, MANAGER</w:t>
      </w:r>
    </w:p>
    <w:p w14:paraId="59AACF91" w14:textId="5C6196F6" w:rsidR="00AC171D" w:rsidRPr="00982EB0" w:rsidRDefault="00DA57CF">
      <w:pPr>
        <w:pStyle w:val="Heading1"/>
        <w:rPr>
          <w:rFonts w:ascii="Times New Roman" w:hAnsi="Times New Roman"/>
          <w:sz w:val="24"/>
        </w:rPr>
      </w:pPr>
      <w:r w:rsidRPr="00982EB0">
        <w:rPr>
          <w:rFonts w:ascii="Times New Roman" w:hAnsi="Times New Roman"/>
          <w:sz w:val="24"/>
        </w:rPr>
        <w:t>JAMIE</w:t>
      </w:r>
      <w:r w:rsidR="00A2565A" w:rsidRPr="00982EB0">
        <w:rPr>
          <w:rFonts w:ascii="Times New Roman" w:hAnsi="Times New Roman"/>
          <w:sz w:val="24"/>
        </w:rPr>
        <w:t xml:space="preserve"> CORTES</w:t>
      </w:r>
      <w:r w:rsidRPr="00982EB0">
        <w:rPr>
          <w:rFonts w:ascii="Times New Roman" w:hAnsi="Times New Roman"/>
          <w:sz w:val="24"/>
        </w:rPr>
        <w:t xml:space="preserve"> </w:t>
      </w:r>
      <w:r w:rsidR="00E303FB" w:rsidRPr="00982EB0">
        <w:rPr>
          <w:rFonts w:ascii="Times New Roman" w:hAnsi="Times New Roman"/>
        </w:rPr>
        <w:t xml:space="preserve">, </w:t>
      </w:r>
      <w:r w:rsidR="005A5F11" w:rsidRPr="00982EB0">
        <w:rPr>
          <w:rFonts w:ascii="Times New Roman" w:hAnsi="Times New Roman"/>
          <w:sz w:val="24"/>
        </w:rPr>
        <w:t>ASST. MANAGER</w:t>
      </w:r>
    </w:p>
    <w:p w14:paraId="08E9DA2D" w14:textId="77777777" w:rsidR="00AC171D" w:rsidRPr="00982EB0" w:rsidRDefault="00AC171D">
      <w:pPr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NADIA BADRAN</w:t>
      </w:r>
    </w:p>
    <w:p w14:paraId="1E8325E5" w14:textId="533A1E33" w:rsidR="00DB42D9" w:rsidRPr="00982EB0" w:rsidRDefault="00706519" w:rsidP="00DB42D9">
      <w:pPr>
        <w:jc w:val="both"/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ASHLEY DAUS</w:t>
      </w:r>
    </w:p>
    <w:p w14:paraId="20A1AF1A" w14:textId="37C58414" w:rsidR="00FE5D6A" w:rsidRPr="00982EB0" w:rsidRDefault="00811723" w:rsidP="00DB42D9">
      <w:pPr>
        <w:jc w:val="both"/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>TBA</w:t>
      </w:r>
    </w:p>
    <w:p w14:paraId="194FF424" w14:textId="77777777" w:rsidR="00001EBB" w:rsidRPr="00982EB0" w:rsidRDefault="007851BA" w:rsidP="00FE5D6A">
      <w:pPr>
        <w:ind w:left="8640"/>
        <w:jc w:val="both"/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 xml:space="preserve"> </w:t>
      </w:r>
    </w:p>
    <w:p w14:paraId="1D2D9739" w14:textId="77777777" w:rsidR="00001EBB" w:rsidRPr="00982EB0" w:rsidRDefault="00001EBB" w:rsidP="003D016A">
      <w:pPr>
        <w:jc w:val="both"/>
        <w:rPr>
          <w:rFonts w:ascii="Times New Roman" w:hAnsi="Times New Roman"/>
          <w:color w:val="000000"/>
        </w:rPr>
      </w:pPr>
    </w:p>
    <w:p w14:paraId="581CDA01" w14:textId="77777777" w:rsidR="00001EBB" w:rsidRPr="00982EB0" w:rsidRDefault="00001EBB" w:rsidP="00FE5D6A">
      <w:pPr>
        <w:ind w:left="8640"/>
        <w:jc w:val="both"/>
        <w:rPr>
          <w:rFonts w:ascii="Times New Roman" w:hAnsi="Times New Roman"/>
          <w:color w:val="000000"/>
        </w:rPr>
      </w:pPr>
    </w:p>
    <w:p w14:paraId="2C4CBEE2" w14:textId="2293D757" w:rsidR="00DB42D9" w:rsidRPr="00FE5D6A" w:rsidRDefault="007851BA" w:rsidP="00001EBB">
      <w:pPr>
        <w:ind w:left="8640"/>
        <w:jc w:val="both"/>
        <w:rPr>
          <w:rFonts w:ascii="Times New Roman" w:hAnsi="Times New Roman"/>
          <w:color w:val="000000"/>
        </w:rPr>
      </w:pPr>
      <w:r w:rsidRPr="00982EB0">
        <w:rPr>
          <w:rFonts w:ascii="Times New Roman" w:hAnsi="Times New Roman"/>
          <w:color w:val="000000"/>
        </w:rPr>
        <w:t xml:space="preserve">Revised </w:t>
      </w:r>
      <w:r w:rsidR="00867FD8">
        <w:rPr>
          <w:rFonts w:ascii="Times New Roman" w:hAnsi="Times New Roman"/>
          <w:color w:val="000000"/>
        </w:rPr>
        <w:t>3/31/2020</w:t>
      </w:r>
    </w:p>
    <w:sectPr w:rsidR="00DB42D9" w:rsidRPr="00FE5D6A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lee Medium">
    <w:panose1 w:val="02020600000000000000"/>
    <w:charset w:val="80"/>
    <w:family w:val="roman"/>
    <w:pitch w:val="variable"/>
    <w:sig w:usb0="A00002FF" w:usb1="68C7FE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F42"/>
    <w:multiLevelType w:val="hybridMultilevel"/>
    <w:tmpl w:val="64B4E48A"/>
    <w:lvl w:ilvl="0" w:tplc="502EEEB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38"/>
    <w:rsid w:val="00001EBB"/>
    <w:rsid w:val="00004A61"/>
    <w:rsid w:val="0002249A"/>
    <w:rsid w:val="000268A1"/>
    <w:rsid w:val="000334D4"/>
    <w:rsid w:val="00035E07"/>
    <w:rsid w:val="00037CA8"/>
    <w:rsid w:val="00061DCC"/>
    <w:rsid w:val="00097147"/>
    <w:rsid w:val="000A45DE"/>
    <w:rsid w:val="000B0206"/>
    <w:rsid w:val="000B4694"/>
    <w:rsid w:val="000D1218"/>
    <w:rsid w:val="000E2C8A"/>
    <w:rsid w:val="000F188B"/>
    <w:rsid w:val="00107E86"/>
    <w:rsid w:val="0012538F"/>
    <w:rsid w:val="00144599"/>
    <w:rsid w:val="001505A4"/>
    <w:rsid w:val="0015150E"/>
    <w:rsid w:val="001556E8"/>
    <w:rsid w:val="001803F3"/>
    <w:rsid w:val="00183D25"/>
    <w:rsid w:val="001A5F4F"/>
    <w:rsid w:val="001A64D3"/>
    <w:rsid w:val="001A7559"/>
    <w:rsid w:val="001C6856"/>
    <w:rsid w:val="001C7C3E"/>
    <w:rsid w:val="001D25FB"/>
    <w:rsid w:val="001D4ED2"/>
    <w:rsid w:val="00204746"/>
    <w:rsid w:val="00206F7C"/>
    <w:rsid w:val="00214056"/>
    <w:rsid w:val="00216190"/>
    <w:rsid w:val="0022042E"/>
    <w:rsid w:val="00234FF5"/>
    <w:rsid w:val="002367DF"/>
    <w:rsid w:val="0024597A"/>
    <w:rsid w:val="002471A3"/>
    <w:rsid w:val="00253EC0"/>
    <w:rsid w:val="002A08BC"/>
    <w:rsid w:val="002C4986"/>
    <w:rsid w:val="002D3BC7"/>
    <w:rsid w:val="002E1ABE"/>
    <w:rsid w:val="002E2788"/>
    <w:rsid w:val="002E310A"/>
    <w:rsid w:val="002E4380"/>
    <w:rsid w:val="002F35B3"/>
    <w:rsid w:val="003007B7"/>
    <w:rsid w:val="00310CDE"/>
    <w:rsid w:val="00316B75"/>
    <w:rsid w:val="0032067E"/>
    <w:rsid w:val="0032124B"/>
    <w:rsid w:val="00323F14"/>
    <w:rsid w:val="00342522"/>
    <w:rsid w:val="00356019"/>
    <w:rsid w:val="0037061A"/>
    <w:rsid w:val="00384284"/>
    <w:rsid w:val="00387835"/>
    <w:rsid w:val="003912D6"/>
    <w:rsid w:val="003A07F0"/>
    <w:rsid w:val="003A1017"/>
    <w:rsid w:val="003B007A"/>
    <w:rsid w:val="003C297E"/>
    <w:rsid w:val="003D016A"/>
    <w:rsid w:val="003D7D7A"/>
    <w:rsid w:val="003F4387"/>
    <w:rsid w:val="00401EE2"/>
    <w:rsid w:val="004112B5"/>
    <w:rsid w:val="004168F1"/>
    <w:rsid w:val="004556FC"/>
    <w:rsid w:val="00455AF5"/>
    <w:rsid w:val="00455C99"/>
    <w:rsid w:val="004577C1"/>
    <w:rsid w:val="00461BA3"/>
    <w:rsid w:val="00483242"/>
    <w:rsid w:val="00483F53"/>
    <w:rsid w:val="004935F8"/>
    <w:rsid w:val="004A14CD"/>
    <w:rsid w:val="004B56D5"/>
    <w:rsid w:val="004C5D2A"/>
    <w:rsid w:val="004D06A5"/>
    <w:rsid w:val="004E025D"/>
    <w:rsid w:val="004E124E"/>
    <w:rsid w:val="004E7731"/>
    <w:rsid w:val="00504885"/>
    <w:rsid w:val="00504B43"/>
    <w:rsid w:val="005316EB"/>
    <w:rsid w:val="005325F1"/>
    <w:rsid w:val="00533DC1"/>
    <w:rsid w:val="00534A81"/>
    <w:rsid w:val="0055728B"/>
    <w:rsid w:val="00557D4D"/>
    <w:rsid w:val="005760F1"/>
    <w:rsid w:val="00576F9B"/>
    <w:rsid w:val="00583283"/>
    <w:rsid w:val="00584E05"/>
    <w:rsid w:val="005A5F11"/>
    <w:rsid w:val="005E3123"/>
    <w:rsid w:val="005F0E66"/>
    <w:rsid w:val="00603921"/>
    <w:rsid w:val="00617AA8"/>
    <w:rsid w:val="00620C29"/>
    <w:rsid w:val="006333FF"/>
    <w:rsid w:val="00635DFE"/>
    <w:rsid w:val="00637757"/>
    <w:rsid w:val="0064398B"/>
    <w:rsid w:val="00647657"/>
    <w:rsid w:val="006479F2"/>
    <w:rsid w:val="00652694"/>
    <w:rsid w:val="006632EE"/>
    <w:rsid w:val="0066342B"/>
    <w:rsid w:val="00664E3E"/>
    <w:rsid w:val="00684D13"/>
    <w:rsid w:val="006A14DE"/>
    <w:rsid w:val="006A716B"/>
    <w:rsid w:val="006A74EF"/>
    <w:rsid w:val="006F457A"/>
    <w:rsid w:val="00706519"/>
    <w:rsid w:val="00714841"/>
    <w:rsid w:val="00723219"/>
    <w:rsid w:val="00733F54"/>
    <w:rsid w:val="007421A9"/>
    <w:rsid w:val="0077535C"/>
    <w:rsid w:val="007851BA"/>
    <w:rsid w:val="00785C88"/>
    <w:rsid w:val="007B181D"/>
    <w:rsid w:val="007B42A1"/>
    <w:rsid w:val="007B724A"/>
    <w:rsid w:val="007C35F0"/>
    <w:rsid w:val="007D0119"/>
    <w:rsid w:val="007E0854"/>
    <w:rsid w:val="007F12CB"/>
    <w:rsid w:val="007F2687"/>
    <w:rsid w:val="00811723"/>
    <w:rsid w:val="00813191"/>
    <w:rsid w:val="00814841"/>
    <w:rsid w:val="00832B59"/>
    <w:rsid w:val="008333C7"/>
    <w:rsid w:val="00841B52"/>
    <w:rsid w:val="00852F9A"/>
    <w:rsid w:val="00853BB9"/>
    <w:rsid w:val="00856636"/>
    <w:rsid w:val="00863D37"/>
    <w:rsid w:val="00865DAB"/>
    <w:rsid w:val="00866E2B"/>
    <w:rsid w:val="00867FD8"/>
    <w:rsid w:val="008827D4"/>
    <w:rsid w:val="008A087B"/>
    <w:rsid w:val="008A3565"/>
    <w:rsid w:val="008B299B"/>
    <w:rsid w:val="008C0A91"/>
    <w:rsid w:val="008C183A"/>
    <w:rsid w:val="008C41FC"/>
    <w:rsid w:val="008D22FC"/>
    <w:rsid w:val="008F55EB"/>
    <w:rsid w:val="0091249E"/>
    <w:rsid w:val="00956FA5"/>
    <w:rsid w:val="00965B6A"/>
    <w:rsid w:val="00965C54"/>
    <w:rsid w:val="00967364"/>
    <w:rsid w:val="00972253"/>
    <w:rsid w:val="00982EB0"/>
    <w:rsid w:val="00983D6D"/>
    <w:rsid w:val="00990320"/>
    <w:rsid w:val="00994A88"/>
    <w:rsid w:val="00995D31"/>
    <w:rsid w:val="00996884"/>
    <w:rsid w:val="009973AD"/>
    <w:rsid w:val="009A57CD"/>
    <w:rsid w:val="009B5A07"/>
    <w:rsid w:val="009C2690"/>
    <w:rsid w:val="009E3AB1"/>
    <w:rsid w:val="00A07CB4"/>
    <w:rsid w:val="00A13048"/>
    <w:rsid w:val="00A172CC"/>
    <w:rsid w:val="00A24CAD"/>
    <w:rsid w:val="00A2565A"/>
    <w:rsid w:val="00A34284"/>
    <w:rsid w:val="00A3650C"/>
    <w:rsid w:val="00A44911"/>
    <w:rsid w:val="00A61EE5"/>
    <w:rsid w:val="00A6446F"/>
    <w:rsid w:val="00A86D2D"/>
    <w:rsid w:val="00A931AB"/>
    <w:rsid w:val="00AA32B5"/>
    <w:rsid w:val="00AB2372"/>
    <w:rsid w:val="00AB31A2"/>
    <w:rsid w:val="00AC171D"/>
    <w:rsid w:val="00AC3A9D"/>
    <w:rsid w:val="00AC4417"/>
    <w:rsid w:val="00AD75A6"/>
    <w:rsid w:val="00AE0602"/>
    <w:rsid w:val="00AF7AA9"/>
    <w:rsid w:val="00B02492"/>
    <w:rsid w:val="00B50CC6"/>
    <w:rsid w:val="00B53D36"/>
    <w:rsid w:val="00B56CDA"/>
    <w:rsid w:val="00B60E40"/>
    <w:rsid w:val="00B62325"/>
    <w:rsid w:val="00B77F35"/>
    <w:rsid w:val="00B81536"/>
    <w:rsid w:val="00B83666"/>
    <w:rsid w:val="00BA2CFA"/>
    <w:rsid w:val="00BA4BCD"/>
    <w:rsid w:val="00BB5238"/>
    <w:rsid w:val="00BC6FE9"/>
    <w:rsid w:val="00BD67DD"/>
    <w:rsid w:val="00BE1E86"/>
    <w:rsid w:val="00BE5A66"/>
    <w:rsid w:val="00BE6493"/>
    <w:rsid w:val="00BE7A6D"/>
    <w:rsid w:val="00BF296F"/>
    <w:rsid w:val="00BF7B08"/>
    <w:rsid w:val="00C1081D"/>
    <w:rsid w:val="00C1391A"/>
    <w:rsid w:val="00C62E9E"/>
    <w:rsid w:val="00C71CE1"/>
    <w:rsid w:val="00C74ABE"/>
    <w:rsid w:val="00C87FE9"/>
    <w:rsid w:val="00C930A8"/>
    <w:rsid w:val="00CA2751"/>
    <w:rsid w:val="00D0592B"/>
    <w:rsid w:val="00D27DA0"/>
    <w:rsid w:val="00D35973"/>
    <w:rsid w:val="00D42696"/>
    <w:rsid w:val="00D52621"/>
    <w:rsid w:val="00D63BE3"/>
    <w:rsid w:val="00D65543"/>
    <w:rsid w:val="00D80232"/>
    <w:rsid w:val="00D80E96"/>
    <w:rsid w:val="00D82E99"/>
    <w:rsid w:val="00D96308"/>
    <w:rsid w:val="00DA57CF"/>
    <w:rsid w:val="00DA5D47"/>
    <w:rsid w:val="00DB42D9"/>
    <w:rsid w:val="00DB47A3"/>
    <w:rsid w:val="00DC2541"/>
    <w:rsid w:val="00DD5DC7"/>
    <w:rsid w:val="00DD68EE"/>
    <w:rsid w:val="00DD6DC4"/>
    <w:rsid w:val="00DF11B7"/>
    <w:rsid w:val="00E06369"/>
    <w:rsid w:val="00E07BBC"/>
    <w:rsid w:val="00E2649F"/>
    <w:rsid w:val="00E303FB"/>
    <w:rsid w:val="00E313C3"/>
    <w:rsid w:val="00E33AAE"/>
    <w:rsid w:val="00E33ED9"/>
    <w:rsid w:val="00E47C85"/>
    <w:rsid w:val="00E62CBA"/>
    <w:rsid w:val="00E63B8E"/>
    <w:rsid w:val="00E8164D"/>
    <w:rsid w:val="00E872DC"/>
    <w:rsid w:val="00E96800"/>
    <w:rsid w:val="00EB64D4"/>
    <w:rsid w:val="00ED0E6A"/>
    <w:rsid w:val="00ED727E"/>
    <w:rsid w:val="00EE141D"/>
    <w:rsid w:val="00EE71A1"/>
    <w:rsid w:val="00EF728C"/>
    <w:rsid w:val="00F03E0D"/>
    <w:rsid w:val="00F1510F"/>
    <w:rsid w:val="00F20ECC"/>
    <w:rsid w:val="00F25530"/>
    <w:rsid w:val="00F34EBE"/>
    <w:rsid w:val="00F373B6"/>
    <w:rsid w:val="00F37E3E"/>
    <w:rsid w:val="00F46D58"/>
    <w:rsid w:val="00F5738D"/>
    <w:rsid w:val="00F66D86"/>
    <w:rsid w:val="00F72475"/>
    <w:rsid w:val="00F77742"/>
    <w:rsid w:val="00F83046"/>
    <w:rsid w:val="00F84434"/>
    <w:rsid w:val="00F87745"/>
    <w:rsid w:val="00F91049"/>
    <w:rsid w:val="00F97C2B"/>
    <w:rsid w:val="00FA17FA"/>
    <w:rsid w:val="00FA4741"/>
    <w:rsid w:val="00FA7ADD"/>
    <w:rsid w:val="00FB1DFD"/>
    <w:rsid w:val="00FB2FAB"/>
    <w:rsid w:val="00FC4093"/>
    <w:rsid w:val="00FC7B7F"/>
    <w:rsid w:val="00FD7D2C"/>
    <w:rsid w:val="00FE220B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DADE9"/>
  <w14:defaultImageDpi w14:val="300"/>
  <w15:docId w15:val="{36E63CAE-EEDB-4DBA-8E14-1A2F6ADB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9"/>
    <w:rPr>
      <w:rFonts w:ascii="Segoe UI" w:hAnsi="Segoe UI" w:cs="Segoe UI"/>
      <w:noProof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A57C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ookkeeper\Desktop\2014-15%20STA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07C5-7121-AB44-8751-99B7B10C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C:\Users\bookkeeper\Desktop\2014-15 STAFF.dotx</Template>
  <TotalTime>34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Sue Berger</dc:creator>
  <cp:keywords>Birthday</cp:keywords>
  <dc:description>Shankar's Birthday falls on 25th July.  Don't Forget to wish him</dc:description>
  <cp:lastModifiedBy>Annette Kathleen Sajecki</cp:lastModifiedBy>
  <cp:revision>5</cp:revision>
  <cp:lastPrinted>2020-03-31T15:52:00Z</cp:lastPrinted>
  <dcterms:created xsi:type="dcterms:W3CDTF">2020-03-31T18:06:00Z</dcterms:created>
  <dcterms:modified xsi:type="dcterms:W3CDTF">2020-03-31T20:03:00Z</dcterms:modified>
</cp:coreProperties>
</file>